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C8B3" w14:textId="021FDF05" w:rsidR="006C57E8" w:rsidRDefault="006C57E8" w:rsidP="006C57E8">
      <w:pPr>
        <w:spacing w:line="204" w:lineRule="auto"/>
        <w:jc w:val="both"/>
        <w:rPr>
          <w:rFonts w:cs="B Zar"/>
          <w:b/>
          <w:bCs/>
          <w:spacing w:val="-14"/>
          <w:szCs w:val="24"/>
        </w:rPr>
      </w:pPr>
    </w:p>
    <w:p w14:paraId="1BBB6224" w14:textId="77777777" w:rsidR="00533A79" w:rsidRDefault="00533A79" w:rsidP="006C57E8">
      <w:pPr>
        <w:spacing w:line="204" w:lineRule="auto"/>
        <w:jc w:val="both"/>
        <w:rPr>
          <w:rFonts w:cs="B Zar"/>
          <w:b/>
          <w:bCs/>
          <w:spacing w:val="-14"/>
          <w:szCs w:val="24"/>
          <w:rtl/>
        </w:rPr>
      </w:pPr>
    </w:p>
    <w:p w14:paraId="7FB04F65" w14:textId="77777777" w:rsidR="006C57E8" w:rsidRDefault="006C57E8" w:rsidP="006C57E8">
      <w:pPr>
        <w:spacing w:line="204" w:lineRule="auto"/>
        <w:jc w:val="both"/>
        <w:rPr>
          <w:rFonts w:cs="B Zar"/>
          <w:b/>
          <w:bCs/>
          <w:spacing w:val="-14"/>
          <w:szCs w:val="24"/>
          <w:rtl/>
        </w:rPr>
      </w:pPr>
      <w:r>
        <w:rPr>
          <w:rFonts w:cs="B Zar" w:hint="cs"/>
          <w:b/>
          <w:bCs/>
          <w:spacing w:val="-14"/>
          <w:szCs w:val="24"/>
          <w:rtl/>
        </w:rPr>
        <w:t xml:space="preserve">   </w:t>
      </w:r>
    </w:p>
    <w:p w14:paraId="29E2DAC4" w14:textId="77777777" w:rsidR="006C57E8" w:rsidRPr="006C57E8" w:rsidRDefault="006C57E8" w:rsidP="00441BE4">
      <w:pPr>
        <w:pStyle w:val="ListParagraph"/>
        <w:numPr>
          <w:ilvl w:val="0"/>
          <w:numId w:val="8"/>
        </w:numPr>
        <w:bidi/>
        <w:spacing w:line="204" w:lineRule="auto"/>
        <w:jc w:val="both"/>
        <w:rPr>
          <w:rFonts w:cs="B Zar"/>
          <w:b/>
          <w:bCs/>
          <w:spacing w:val="-14"/>
          <w:szCs w:val="24"/>
          <w:rtl/>
        </w:rPr>
      </w:pPr>
      <w:r>
        <w:rPr>
          <w:rFonts w:cs="B Zar" w:hint="cs"/>
          <w:b/>
          <w:bCs/>
          <w:spacing w:val="-14"/>
          <w:szCs w:val="24"/>
          <w:rtl/>
        </w:rPr>
        <w:t xml:space="preserve">نوع فراخوان: </w:t>
      </w:r>
      <w:r w:rsidRPr="006C57E8">
        <w:rPr>
          <w:rFonts w:cs="B Zar" w:hint="cs"/>
          <w:spacing w:val="-14"/>
          <w:sz w:val="28"/>
          <w:rtl/>
        </w:rPr>
        <w:t>ارزیابی کیفی (براساس اسناد ارزیابی)</w:t>
      </w:r>
    </w:p>
    <w:p w14:paraId="7EEF5B74" w14:textId="77777777" w:rsidR="00915C05" w:rsidRPr="000943E6" w:rsidRDefault="00915C05" w:rsidP="000943E6">
      <w:pPr>
        <w:pStyle w:val="ListParagraph"/>
        <w:numPr>
          <w:ilvl w:val="0"/>
          <w:numId w:val="8"/>
        </w:numPr>
        <w:bidi/>
        <w:spacing w:line="204" w:lineRule="auto"/>
        <w:jc w:val="both"/>
        <w:rPr>
          <w:rFonts w:cs="B Zar"/>
          <w:spacing w:val="-14"/>
          <w:szCs w:val="24"/>
          <w:rtl/>
        </w:rPr>
      </w:pPr>
      <w:r w:rsidRPr="000943E6">
        <w:rPr>
          <w:rFonts w:cs="B Zar" w:hint="cs"/>
          <w:b/>
          <w:bCs/>
          <w:spacing w:val="-14"/>
          <w:szCs w:val="24"/>
          <w:rtl/>
        </w:rPr>
        <w:t>كارفرما:</w:t>
      </w:r>
      <w:r w:rsidRPr="000943E6">
        <w:rPr>
          <w:rFonts w:cs="B Zar" w:hint="cs"/>
          <w:spacing w:val="-14"/>
          <w:szCs w:val="24"/>
          <w:rtl/>
        </w:rPr>
        <w:t xml:space="preserve"> </w:t>
      </w:r>
      <w:r w:rsidRPr="00E5596A">
        <w:rPr>
          <w:rFonts w:cs="B Zar" w:hint="cs"/>
          <w:spacing w:val="-14"/>
          <w:sz w:val="32"/>
          <w:szCs w:val="32"/>
          <w:rtl/>
        </w:rPr>
        <w:t xml:space="preserve">شرکت </w:t>
      </w:r>
      <w:r w:rsidR="000943E6" w:rsidRPr="00E5596A">
        <w:rPr>
          <w:rFonts w:cs="B Zar" w:hint="cs"/>
          <w:spacing w:val="-14"/>
          <w:sz w:val="32"/>
          <w:szCs w:val="32"/>
          <w:rtl/>
        </w:rPr>
        <w:t>صنایع فولاد کردستان( سهامی خاص)</w:t>
      </w:r>
    </w:p>
    <w:p w14:paraId="3F947191" w14:textId="0BB6236E" w:rsidR="000943E6" w:rsidRPr="0061718E" w:rsidRDefault="007348A3" w:rsidP="000943E6">
      <w:pPr>
        <w:pStyle w:val="ListParagraph"/>
        <w:numPr>
          <w:ilvl w:val="0"/>
          <w:numId w:val="8"/>
        </w:numPr>
        <w:bidi/>
        <w:spacing w:line="204" w:lineRule="auto"/>
        <w:jc w:val="both"/>
        <w:rPr>
          <w:rFonts w:cs="B Zar"/>
          <w:b/>
          <w:bCs/>
          <w:color w:val="C00000"/>
          <w:spacing w:val="-14"/>
          <w:szCs w:val="24"/>
        </w:rPr>
      </w:pPr>
      <w:r w:rsidRPr="00E123F5">
        <w:rPr>
          <w:rFonts w:cs="B Zar" w:hint="cs"/>
          <w:b/>
          <w:bCs/>
          <w:color w:val="C00000"/>
          <w:spacing w:val="-14"/>
          <w:sz w:val="26"/>
          <w:szCs w:val="26"/>
          <w:rtl/>
        </w:rPr>
        <w:t xml:space="preserve">موضوع مناقصه: </w:t>
      </w:r>
      <w:r w:rsidRPr="0061718E">
        <w:rPr>
          <w:rFonts w:cs="B Zar" w:hint="cs"/>
          <w:b/>
          <w:bCs/>
          <w:color w:val="C00000"/>
          <w:spacing w:val="-14"/>
          <w:szCs w:val="24"/>
          <w:rtl/>
        </w:rPr>
        <w:t>احداث یک واحد تولید آهن اسفنجی 6/1 میلیون تنی (</w:t>
      </w:r>
      <w:r w:rsidRPr="0061718E">
        <w:rPr>
          <w:rFonts w:cs="B Zar"/>
          <w:b/>
          <w:bCs/>
          <w:color w:val="C00000"/>
          <w:spacing w:val="-14"/>
          <w:szCs w:val="24"/>
        </w:rPr>
        <w:t>HBI</w:t>
      </w:r>
      <w:r w:rsidR="0061718E" w:rsidRPr="0061718E">
        <w:rPr>
          <w:rFonts w:cs="B Zar"/>
          <w:b/>
          <w:bCs/>
          <w:color w:val="C00000"/>
          <w:spacing w:val="-14"/>
          <w:szCs w:val="24"/>
        </w:rPr>
        <w:t>/CDRI</w:t>
      </w:r>
      <w:r w:rsidRPr="0061718E">
        <w:rPr>
          <w:rFonts w:cs="B Zar" w:hint="cs"/>
          <w:b/>
          <w:bCs/>
          <w:color w:val="C00000"/>
          <w:spacing w:val="-14"/>
          <w:szCs w:val="24"/>
          <w:rtl/>
          <w:lang w:bidi="fa-IR"/>
        </w:rPr>
        <w:t>) و زیرساخت های مربوطه در شهرستان بیجار</w:t>
      </w:r>
    </w:p>
    <w:p w14:paraId="3CD5AE67" w14:textId="77777777" w:rsidR="007348A3" w:rsidRPr="007348A3" w:rsidRDefault="007348A3" w:rsidP="007348A3">
      <w:pPr>
        <w:pStyle w:val="ListParagraph"/>
        <w:numPr>
          <w:ilvl w:val="0"/>
          <w:numId w:val="8"/>
        </w:numPr>
        <w:bidi/>
        <w:spacing w:line="204" w:lineRule="auto"/>
        <w:jc w:val="both"/>
        <w:rPr>
          <w:rFonts w:cs="B Zar"/>
          <w:b/>
          <w:bCs/>
          <w:spacing w:val="-14"/>
          <w:szCs w:val="24"/>
        </w:rPr>
      </w:pPr>
      <w:r>
        <w:rPr>
          <w:rFonts w:cs="B Zar" w:hint="cs"/>
          <w:b/>
          <w:bCs/>
          <w:spacing w:val="-14"/>
          <w:szCs w:val="24"/>
          <w:rtl/>
        </w:rPr>
        <w:t xml:space="preserve">روش اجرا: </w:t>
      </w:r>
      <w:r w:rsidRPr="009352E2">
        <w:rPr>
          <w:rFonts w:cs="B Zar" w:hint="cs"/>
          <w:spacing w:val="-14"/>
          <w:sz w:val="28"/>
          <w:rtl/>
        </w:rPr>
        <w:t>مهندسی، تدارک، اجرا و تأمین مالی</w:t>
      </w:r>
    </w:p>
    <w:p w14:paraId="6C908061" w14:textId="77777777" w:rsidR="007348A3" w:rsidRPr="00B46234" w:rsidRDefault="007348A3" w:rsidP="007348A3">
      <w:pPr>
        <w:numPr>
          <w:ilvl w:val="0"/>
          <w:numId w:val="8"/>
        </w:numPr>
        <w:spacing w:line="204" w:lineRule="auto"/>
        <w:jc w:val="both"/>
        <w:rPr>
          <w:rFonts w:cs="B Zar"/>
          <w:spacing w:val="-14"/>
          <w:sz w:val="24"/>
          <w:szCs w:val="24"/>
        </w:rPr>
      </w:pPr>
      <w:r w:rsidRPr="007D2EBB">
        <w:rPr>
          <w:rFonts w:cs="B Zar" w:hint="cs"/>
          <w:b/>
          <w:bCs/>
          <w:spacing w:val="-14"/>
          <w:sz w:val="24"/>
          <w:szCs w:val="24"/>
          <w:rtl/>
        </w:rPr>
        <w:t>محل اجراي پروژه:</w:t>
      </w:r>
      <w:r w:rsidRPr="007D2EBB">
        <w:rPr>
          <w:rFonts w:cs="B Zar" w:hint="cs"/>
          <w:spacing w:val="-14"/>
          <w:sz w:val="24"/>
          <w:szCs w:val="24"/>
          <w:rtl/>
        </w:rPr>
        <w:t xml:space="preserve"> </w:t>
      </w:r>
      <w:r w:rsidRPr="007D2EBB">
        <w:rPr>
          <w:rFonts w:cs="B Zar"/>
          <w:spacing w:val="-14"/>
          <w:sz w:val="24"/>
          <w:szCs w:val="24"/>
          <w:rtl/>
        </w:rPr>
        <w:t>ا</w:t>
      </w:r>
      <w:r w:rsidRPr="009352E2">
        <w:rPr>
          <w:rFonts w:cs="B Zar"/>
          <w:spacing w:val="-14"/>
          <w:sz w:val="28"/>
          <w:szCs w:val="28"/>
          <w:rtl/>
        </w:rPr>
        <w:t xml:space="preserve">ستان </w:t>
      </w:r>
      <w:r w:rsidR="009352E2">
        <w:rPr>
          <w:rFonts w:cs="B Zar" w:hint="cs"/>
          <w:spacing w:val="-14"/>
          <w:sz w:val="28"/>
          <w:szCs w:val="28"/>
          <w:rtl/>
        </w:rPr>
        <w:t>کردستان، شهرستان بیجار، کیلومتر 10 جاده بیجار به زنجان، حومه روستای زاغه فولاد</w:t>
      </w:r>
    </w:p>
    <w:p w14:paraId="7E99F6B4" w14:textId="11202A9D" w:rsidR="009352E2" w:rsidRPr="009352E2" w:rsidRDefault="00E123F5" w:rsidP="009352E2">
      <w:pPr>
        <w:pStyle w:val="BodyText"/>
        <w:numPr>
          <w:ilvl w:val="0"/>
          <w:numId w:val="8"/>
        </w:numPr>
        <w:spacing w:line="204" w:lineRule="auto"/>
        <w:jc w:val="both"/>
        <w:rPr>
          <w:rFonts w:cs="B Zar"/>
          <w:b/>
          <w:bCs/>
          <w:spacing w:val="-14"/>
          <w:sz w:val="24"/>
          <w:szCs w:val="24"/>
          <w:lang w:bidi="fa-IR"/>
        </w:rPr>
      </w:pPr>
      <w:r>
        <w:rPr>
          <w:rFonts w:cs="B Zar" w:hint="cs"/>
          <w:b/>
          <w:bCs/>
          <w:spacing w:val="-14"/>
          <w:sz w:val="24"/>
          <w:szCs w:val="24"/>
          <w:rtl/>
          <w:lang w:bidi="fa-IR"/>
        </w:rPr>
        <w:t xml:space="preserve">برآورد </w:t>
      </w:r>
      <w:r w:rsidR="009352E2" w:rsidRPr="00B46234">
        <w:rPr>
          <w:rFonts w:cs="B Zar" w:hint="cs"/>
          <w:b/>
          <w:bCs/>
          <w:spacing w:val="-14"/>
          <w:sz w:val="24"/>
          <w:szCs w:val="24"/>
          <w:rtl/>
          <w:lang w:bidi="fa-IR"/>
        </w:rPr>
        <w:t>مدت زمان اجرای پروژه:</w:t>
      </w:r>
      <w:r>
        <w:rPr>
          <w:rFonts w:cs="B Zar" w:hint="cs"/>
          <w:b/>
          <w:bCs/>
          <w:spacing w:val="-14"/>
          <w:sz w:val="24"/>
          <w:szCs w:val="24"/>
          <w:rtl/>
          <w:lang w:bidi="fa-IR"/>
        </w:rPr>
        <w:t xml:space="preserve"> </w:t>
      </w:r>
      <w:r w:rsidR="009352E2">
        <w:rPr>
          <w:rFonts w:cs="B Zar" w:hint="cs"/>
          <w:spacing w:val="-14"/>
          <w:sz w:val="24"/>
          <w:szCs w:val="24"/>
          <w:rtl/>
        </w:rPr>
        <w:t xml:space="preserve"> </w:t>
      </w:r>
      <w:r>
        <w:rPr>
          <w:rFonts w:cs="B Zar" w:hint="cs"/>
          <w:spacing w:val="-14"/>
          <w:sz w:val="28"/>
          <w:szCs w:val="28"/>
          <w:rtl/>
        </w:rPr>
        <w:t>36 ماه</w:t>
      </w:r>
    </w:p>
    <w:p w14:paraId="739A6620" w14:textId="77777777" w:rsidR="007348A3" w:rsidRPr="00DA4614" w:rsidRDefault="009352E2" w:rsidP="007348A3">
      <w:pPr>
        <w:pStyle w:val="ListParagraph"/>
        <w:numPr>
          <w:ilvl w:val="0"/>
          <w:numId w:val="8"/>
        </w:numPr>
        <w:bidi/>
        <w:spacing w:line="204" w:lineRule="auto"/>
        <w:jc w:val="both"/>
        <w:rPr>
          <w:rFonts w:cs="B Zar"/>
          <w:b/>
          <w:bCs/>
          <w:spacing w:val="-14"/>
          <w:szCs w:val="24"/>
        </w:rPr>
      </w:pPr>
      <w:r>
        <w:rPr>
          <w:rFonts w:cs="B Zar" w:hint="cs"/>
          <w:b/>
          <w:bCs/>
          <w:spacing w:val="-14"/>
          <w:szCs w:val="24"/>
          <w:rtl/>
        </w:rPr>
        <w:t xml:space="preserve">رشته و پایه پیمانکار: </w:t>
      </w:r>
      <w:r w:rsidRPr="00046681">
        <w:rPr>
          <w:rFonts w:cs="B Zar" w:hint="cs"/>
          <w:spacing w:val="-14"/>
          <w:sz w:val="28"/>
          <w:rtl/>
        </w:rPr>
        <w:t>رشته صنعت و معدن (زیر</w:t>
      </w:r>
      <w:r w:rsidR="00DA4614" w:rsidRPr="00046681">
        <w:rPr>
          <w:rFonts w:cs="B Zar" w:hint="cs"/>
          <w:spacing w:val="-14"/>
          <w:sz w:val="28"/>
          <w:rtl/>
        </w:rPr>
        <w:t xml:space="preserve"> </w:t>
      </w:r>
      <w:r w:rsidRPr="00046681">
        <w:rPr>
          <w:rFonts w:cs="B Zar" w:hint="cs"/>
          <w:spacing w:val="-14"/>
          <w:sz w:val="28"/>
          <w:rtl/>
        </w:rPr>
        <w:t xml:space="preserve">رشته صنعت) </w:t>
      </w:r>
      <w:r w:rsidRPr="00046681">
        <w:rPr>
          <w:rFonts w:cs="Times New Roman" w:hint="cs"/>
          <w:spacing w:val="-14"/>
          <w:sz w:val="28"/>
          <w:rtl/>
        </w:rPr>
        <w:t>–</w:t>
      </w:r>
      <w:r w:rsidRPr="00046681">
        <w:rPr>
          <w:rFonts w:cs="B Zar" w:hint="cs"/>
          <w:spacing w:val="-14"/>
          <w:sz w:val="28"/>
          <w:rtl/>
        </w:rPr>
        <w:t>دارای گواهینامه معتبر صلاحیت پایه یک پیمانکاران طرح و ساخت صنعتی</w:t>
      </w:r>
      <w:r w:rsidR="00DA4614" w:rsidRPr="00046681">
        <w:rPr>
          <w:rFonts w:cs="B Zar" w:hint="cs"/>
          <w:spacing w:val="-14"/>
          <w:sz w:val="28"/>
          <w:rtl/>
        </w:rPr>
        <w:t xml:space="preserve"> از سازمان برنامه و بودجه کشور</w:t>
      </w:r>
    </w:p>
    <w:p w14:paraId="054CDAE1" w14:textId="47C666C6" w:rsidR="00DA4614" w:rsidRPr="00046681" w:rsidRDefault="00DA4614" w:rsidP="00DA4614">
      <w:pPr>
        <w:pStyle w:val="BodyText"/>
        <w:numPr>
          <w:ilvl w:val="0"/>
          <w:numId w:val="8"/>
        </w:numPr>
        <w:tabs>
          <w:tab w:val="right" w:pos="360"/>
          <w:tab w:val="right" w:pos="720"/>
        </w:tabs>
        <w:spacing w:line="204" w:lineRule="auto"/>
        <w:jc w:val="both"/>
        <w:rPr>
          <w:rFonts w:cs="B Zar"/>
          <w:spacing w:val="-14"/>
          <w:sz w:val="28"/>
          <w:szCs w:val="28"/>
          <w:lang w:bidi="fa-IR"/>
        </w:rPr>
      </w:pPr>
      <w:r>
        <w:rPr>
          <w:rFonts w:cs="B Zar" w:hint="cs"/>
          <w:b/>
          <w:bCs/>
          <w:spacing w:val="-14"/>
          <w:szCs w:val="24"/>
          <w:rtl/>
          <w:lang w:bidi="fa-IR"/>
        </w:rPr>
        <w:t>نحوه</w:t>
      </w:r>
      <w:r w:rsidRPr="00A7514F">
        <w:rPr>
          <w:rFonts w:cs="B Zar" w:hint="cs"/>
          <w:b/>
          <w:bCs/>
          <w:spacing w:val="-14"/>
          <w:szCs w:val="24"/>
          <w:rtl/>
          <w:lang w:bidi="fa-IR"/>
        </w:rPr>
        <w:t xml:space="preserve"> دریافت اسناد</w:t>
      </w:r>
      <w:r>
        <w:rPr>
          <w:rFonts w:cs="B Zar" w:hint="cs"/>
          <w:b/>
          <w:bCs/>
          <w:spacing w:val="-14"/>
          <w:szCs w:val="24"/>
          <w:rtl/>
          <w:lang w:bidi="fa-IR"/>
        </w:rPr>
        <w:t>ارزیابی</w:t>
      </w:r>
      <w:r w:rsidRPr="00A7514F">
        <w:rPr>
          <w:rFonts w:cs="B Zar" w:hint="cs"/>
          <w:b/>
          <w:bCs/>
          <w:spacing w:val="-14"/>
          <w:szCs w:val="24"/>
          <w:rtl/>
          <w:lang w:bidi="fa-IR"/>
        </w:rPr>
        <w:t xml:space="preserve">: </w:t>
      </w:r>
      <w:r w:rsidRPr="00046681">
        <w:rPr>
          <w:rFonts w:cs="B Zar" w:hint="cs"/>
          <w:spacing w:val="-14"/>
          <w:sz w:val="28"/>
          <w:szCs w:val="28"/>
          <w:rtl/>
          <w:lang w:bidi="fa-IR"/>
        </w:rPr>
        <w:t>ازکلیه اشخاص حقوقی دارای صلاحیت که تمایل به شرکت در مناقصه مزبور را دارند دعوت به عمل می‌آید جهت آگاهی و دریافت اسناد ارزیابی کیفی مربوطه</w:t>
      </w:r>
      <w:r w:rsidR="00046681">
        <w:rPr>
          <w:rFonts w:cs="B Zar" w:hint="cs"/>
          <w:spacing w:val="-14"/>
          <w:sz w:val="28"/>
          <w:szCs w:val="28"/>
          <w:rtl/>
          <w:lang w:bidi="fa-IR"/>
        </w:rPr>
        <w:t>،</w:t>
      </w:r>
      <w:r w:rsidRPr="00046681">
        <w:rPr>
          <w:rFonts w:cs="B Zar" w:hint="cs"/>
          <w:spacing w:val="-14"/>
          <w:sz w:val="28"/>
          <w:szCs w:val="28"/>
          <w:rtl/>
          <w:lang w:bidi="fa-IR"/>
        </w:rPr>
        <w:t xml:space="preserve"> پس از واریز مبلغ 000/000/50 (پنجاه میلیون ریال) </w:t>
      </w:r>
      <w:r w:rsidRPr="00046681">
        <w:rPr>
          <w:rFonts w:ascii="Tahoma" w:hAnsi="Tahoma" w:cs="B Zar" w:hint="cs"/>
          <w:color w:val="000000"/>
          <w:sz w:val="28"/>
          <w:szCs w:val="28"/>
          <w:rtl/>
        </w:rPr>
        <w:t xml:space="preserve">به شماره حساب </w:t>
      </w:r>
      <w:r w:rsidR="00345D9E">
        <w:rPr>
          <w:rFonts w:ascii="Tahoma" w:hAnsi="Tahoma" w:cs="B Zar" w:hint="cs"/>
          <w:color w:val="000000"/>
          <w:sz w:val="28"/>
          <w:szCs w:val="28"/>
          <w:rtl/>
        </w:rPr>
        <w:t>جاری</w:t>
      </w:r>
      <w:r w:rsidRPr="00046681">
        <w:rPr>
          <w:rFonts w:cs="B Zar" w:hint="cs"/>
          <w:spacing w:val="-14"/>
          <w:sz w:val="28"/>
          <w:szCs w:val="28"/>
          <w:rtl/>
          <w:lang w:bidi="fa-IR"/>
        </w:rPr>
        <w:t>185009831 در وجه شرکت صنایع فولاد کردستان</w:t>
      </w:r>
      <w:r w:rsidR="00046681" w:rsidRPr="00046681">
        <w:rPr>
          <w:rFonts w:cs="B Zar" w:hint="cs"/>
          <w:spacing w:val="-14"/>
          <w:sz w:val="24"/>
          <w:szCs w:val="24"/>
          <w:rtl/>
          <w:lang w:bidi="fa-IR"/>
        </w:rPr>
        <w:t>(سهامی خاص)</w:t>
      </w:r>
      <w:r w:rsidRPr="00046681">
        <w:rPr>
          <w:rFonts w:cs="B Zar" w:hint="cs"/>
          <w:spacing w:val="-14"/>
          <w:sz w:val="28"/>
          <w:szCs w:val="28"/>
          <w:rtl/>
          <w:lang w:bidi="fa-IR"/>
        </w:rPr>
        <w:t xml:space="preserve"> نزد بانک تجارت، شعبه سپهبد قرنی، کد 170</w:t>
      </w:r>
      <w:r w:rsidRPr="00046681">
        <w:rPr>
          <w:rFonts w:ascii="Tahoma" w:hAnsi="Tahoma" w:cs="B Zar" w:hint="cs"/>
          <w:color w:val="000000"/>
          <w:sz w:val="28"/>
          <w:szCs w:val="28"/>
          <w:rtl/>
        </w:rPr>
        <w:t xml:space="preserve"> </w:t>
      </w:r>
      <w:r w:rsidR="00046681">
        <w:rPr>
          <w:rFonts w:ascii="Tahoma" w:hAnsi="Tahoma" w:cs="B Zar" w:hint="cs"/>
          <w:color w:val="000000"/>
          <w:sz w:val="28"/>
          <w:szCs w:val="28"/>
          <w:rtl/>
        </w:rPr>
        <w:t xml:space="preserve">و </w:t>
      </w:r>
      <w:r w:rsidRPr="00046681">
        <w:rPr>
          <w:rFonts w:cs="B Zar" w:hint="cs"/>
          <w:spacing w:val="-14"/>
          <w:sz w:val="28"/>
          <w:szCs w:val="28"/>
          <w:rtl/>
          <w:lang w:bidi="fa-IR"/>
        </w:rPr>
        <w:t>با ارایه اصل فیش بانکی</w:t>
      </w:r>
      <w:r w:rsidR="00046681">
        <w:rPr>
          <w:rFonts w:cs="B Zar" w:hint="cs"/>
          <w:spacing w:val="-14"/>
          <w:sz w:val="28"/>
          <w:szCs w:val="28"/>
          <w:rtl/>
          <w:lang w:bidi="fa-IR"/>
        </w:rPr>
        <w:t xml:space="preserve"> </w:t>
      </w:r>
      <w:r w:rsidR="00046681" w:rsidRPr="00046681">
        <w:rPr>
          <w:rFonts w:cs="B Zar" w:hint="cs"/>
          <w:spacing w:val="-14"/>
          <w:sz w:val="28"/>
          <w:szCs w:val="28"/>
          <w:rtl/>
          <w:lang w:bidi="fa-IR"/>
        </w:rPr>
        <w:t>که الزاماً</w:t>
      </w:r>
      <w:r w:rsidR="00046681">
        <w:rPr>
          <w:rFonts w:cs="B Zar" w:hint="cs"/>
          <w:spacing w:val="-14"/>
          <w:sz w:val="28"/>
          <w:szCs w:val="28"/>
          <w:rtl/>
          <w:lang w:bidi="fa-IR"/>
        </w:rPr>
        <w:t xml:space="preserve"> </w:t>
      </w:r>
      <w:r w:rsidR="00046681" w:rsidRPr="00046681">
        <w:rPr>
          <w:rFonts w:cs="B Zar" w:hint="cs"/>
          <w:spacing w:val="-14"/>
          <w:sz w:val="28"/>
          <w:szCs w:val="28"/>
          <w:rtl/>
          <w:lang w:bidi="fa-IR"/>
        </w:rPr>
        <w:t>نام پروژه درفیش قید شده باشد</w:t>
      </w:r>
      <w:r w:rsidR="00046681">
        <w:rPr>
          <w:rFonts w:cs="B Zar" w:hint="cs"/>
          <w:spacing w:val="-14"/>
          <w:sz w:val="28"/>
          <w:szCs w:val="28"/>
          <w:rtl/>
          <w:lang w:bidi="fa-IR"/>
        </w:rPr>
        <w:t xml:space="preserve"> </w:t>
      </w:r>
      <w:r w:rsidRPr="00046681">
        <w:rPr>
          <w:rFonts w:cs="B Zar" w:hint="cs"/>
          <w:spacing w:val="-14"/>
          <w:sz w:val="28"/>
          <w:szCs w:val="28"/>
          <w:rtl/>
          <w:lang w:bidi="fa-IR"/>
        </w:rPr>
        <w:t xml:space="preserve">و معرفی نامه کتبی </w:t>
      </w:r>
      <w:r w:rsidR="00C246BB">
        <w:rPr>
          <w:rFonts w:cs="B Zar" w:hint="cs"/>
          <w:spacing w:val="-14"/>
          <w:sz w:val="28"/>
          <w:szCs w:val="28"/>
          <w:rtl/>
          <w:lang w:bidi="fa-IR"/>
        </w:rPr>
        <w:t>ممهور به</w:t>
      </w:r>
      <w:r w:rsidRPr="00046681">
        <w:rPr>
          <w:rFonts w:cs="B Zar" w:hint="cs"/>
          <w:spacing w:val="-14"/>
          <w:sz w:val="28"/>
          <w:szCs w:val="28"/>
          <w:rtl/>
          <w:lang w:bidi="fa-IR"/>
        </w:rPr>
        <w:t xml:space="preserve"> مهر شرکت در یکی از روزهای اداری به دبیرخانه کمیسیون معاملات واقع در </w:t>
      </w:r>
      <w:r w:rsidRPr="00046681">
        <w:rPr>
          <w:rFonts w:cs="B Zar" w:hint="cs"/>
          <w:spacing w:val="-14"/>
          <w:sz w:val="28"/>
          <w:szCs w:val="28"/>
          <w:rtl/>
        </w:rPr>
        <w:t>دفتر مرکزی به نشانی مندرج در بند "</w:t>
      </w:r>
      <w:r w:rsidR="00046681" w:rsidRPr="00461C36">
        <w:rPr>
          <w:rFonts w:cs="B Zar" w:hint="cs"/>
          <w:spacing w:val="-14"/>
          <w:sz w:val="28"/>
          <w:szCs w:val="28"/>
          <w:rtl/>
        </w:rPr>
        <w:t>12</w:t>
      </w:r>
      <w:r w:rsidRPr="00046681">
        <w:rPr>
          <w:rFonts w:cs="B Zar" w:hint="cs"/>
          <w:spacing w:val="-14"/>
          <w:sz w:val="28"/>
          <w:szCs w:val="28"/>
          <w:rtl/>
        </w:rPr>
        <w:t xml:space="preserve">" </w:t>
      </w:r>
      <w:r w:rsidRPr="00046681">
        <w:rPr>
          <w:rFonts w:cs="B Zar" w:hint="cs"/>
          <w:spacing w:val="-14"/>
          <w:sz w:val="28"/>
          <w:szCs w:val="28"/>
          <w:rtl/>
          <w:lang w:bidi="fa-IR"/>
        </w:rPr>
        <w:t>مراجعه نمايند.</w:t>
      </w:r>
    </w:p>
    <w:p w14:paraId="7075A9F3" w14:textId="77777777" w:rsidR="00DA4614" w:rsidRPr="00FF49DA" w:rsidRDefault="000F69B0" w:rsidP="00DA4614">
      <w:pPr>
        <w:pStyle w:val="ListParagraph"/>
        <w:numPr>
          <w:ilvl w:val="0"/>
          <w:numId w:val="8"/>
        </w:numPr>
        <w:bidi/>
        <w:spacing w:line="204" w:lineRule="auto"/>
        <w:jc w:val="both"/>
        <w:rPr>
          <w:rFonts w:cs="B Zar"/>
          <w:b/>
          <w:bCs/>
          <w:spacing w:val="-14"/>
          <w:szCs w:val="24"/>
        </w:rPr>
      </w:pPr>
      <w:r>
        <w:rPr>
          <w:rFonts w:cs="B Zar" w:hint="cs"/>
          <w:b/>
          <w:bCs/>
          <w:spacing w:val="-14"/>
          <w:szCs w:val="24"/>
          <w:rtl/>
        </w:rPr>
        <w:t xml:space="preserve">مهلت خرید اسناد: </w:t>
      </w:r>
      <w:r w:rsidRPr="000F69B0">
        <w:rPr>
          <w:rFonts w:cs="B Zar" w:hint="cs"/>
          <w:spacing w:val="-14"/>
          <w:sz w:val="28"/>
          <w:rtl/>
        </w:rPr>
        <w:t>از تاریخ</w:t>
      </w:r>
      <w:r>
        <w:rPr>
          <w:rFonts w:cs="B Zar" w:hint="cs"/>
          <w:b/>
          <w:bCs/>
          <w:spacing w:val="-14"/>
          <w:sz w:val="28"/>
          <w:rtl/>
        </w:rPr>
        <w:t xml:space="preserve"> </w:t>
      </w:r>
      <w:r w:rsidR="00AC53D7" w:rsidRPr="00AC53D7">
        <w:rPr>
          <w:rFonts w:cs="B Zar" w:hint="cs"/>
          <w:spacing w:val="-14"/>
          <w:sz w:val="28"/>
          <w:rtl/>
        </w:rPr>
        <w:t xml:space="preserve">درج </w:t>
      </w:r>
      <w:r w:rsidR="00AC53D7">
        <w:rPr>
          <w:rFonts w:cs="B Zar" w:hint="cs"/>
          <w:spacing w:val="-14"/>
          <w:sz w:val="28"/>
          <w:rtl/>
        </w:rPr>
        <w:t xml:space="preserve">اولین آگهی </w:t>
      </w:r>
      <w:r w:rsidR="00FF49DA">
        <w:rPr>
          <w:rFonts w:cs="B Zar" w:hint="cs"/>
          <w:spacing w:val="-14"/>
          <w:sz w:val="28"/>
          <w:rtl/>
        </w:rPr>
        <w:t xml:space="preserve">(28/11/98) </w:t>
      </w:r>
      <w:r w:rsidR="00AC53D7">
        <w:rPr>
          <w:rFonts w:cs="B Zar" w:hint="cs"/>
          <w:spacing w:val="-14"/>
          <w:sz w:val="28"/>
          <w:rtl/>
        </w:rPr>
        <w:t>حداکثر تا پایان وقت اداری (ساعت 16) روز چه</w:t>
      </w:r>
      <w:r w:rsidR="00FF49DA">
        <w:rPr>
          <w:rFonts w:cs="B Zar" w:hint="cs"/>
          <w:spacing w:val="-14"/>
          <w:sz w:val="28"/>
          <w:rtl/>
        </w:rPr>
        <w:t>ا</w:t>
      </w:r>
      <w:r w:rsidR="00AC53D7">
        <w:rPr>
          <w:rFonts w:cs="B Zar" w:hint="cs"/>
          <w:spacing w:val="-14"/>
          <w:sz w:val="28"/>
          <w:rtl/>
        </w:rPr>
        <w:t>رشنبه مورخ 21/12/98 ( به غیر از ایام تعطیل)</w:t>
      </w:r>
    </w:p>
    <w:p w14:paraId="6D05C2AA" w14:textId="77777777" w:rsidR="00FF49DA" w:rsidRPr="00B46234" w:rsidRDefault="00FF49DA" w:rsidP="00FF49DA">
      <w:pPr>
        <w:pStyle w:val="BodyText"/>
        <w:numPr>
          <w:ilvl w:val="0"/>
          <w:numId w:val="8"/>
        </w:numPr>
        <w:tabs>
          <w:tab w:val="right" w:pos="720"/>
        </w:tabs>
        <w:jc w:val="both"/>
        <w:rPr>
          <w:rFonts w:cs="B Zar"/>
          <w:spacing w:val="-14"/>
          <w:sz w:val="24"/>
          <w:szCs w:val="24"/>
          <w:lang w:bidi="fa-IR"/>
        </w:rPr>
      </w:pPr>
      <w:r>
        <w:rPr>
          <w:rFonts w:cs="B Zar" w:hint="cs"/>
          <w:b/>
          <w:bCs/>
          <w:spacing w:val="-14"/>
          <w:sz w:val="24"/>
          <w:szCs w:val="24"/>
          <w:rtl/>
          <w:lang w:bidi="fa-IR"/>
        </w:rPr>
        <w:t xml:space="preserve">مهلت </w:t>
      </w:r>
      <w:r w:rsidRPr="00B46234">
        <w:rPr>
          <w:rFonts w:cs="B Zar" w:hint="cs"/>
          <w:b/>
          <w:bCs/>
          <w:spacing w:val="-14"/>
          <w:sz w:val="24"/>
          <w:szCs w:val="24"/>
          <w:rtl/>
          <w:lang w:bidi="fa-IR"/>
        </w:rPr>
        <w:t>تحویل اسناد:</w:t>
      </w:r>
      <w:r w:rsidRPr="00B46234">
        <w:rPr>
          <w:rFonts w:cs="B Zar" w:hint="cs"/>
          <w:spacing w:val="-14"/>
          <w:sz w:val="24"/>
          <w:szCs w:val="24"/>
          <w:rtl/>
        </w:rPr>
        <w:t xml:space="preserve"> </w:t>
      </w:r>
      <w:r w:rsidRPr="00461C36">
        <w:rPr>
          <w:rFonts w:cs="B Zar" w:hint="cs"/>
          <w:spacing w:val="-14"/>
          <w:sz w:val="28"/>
          <w:szCs w:val="28"/>
          <w:rtl/>
          <w:lang w:bidi="fa-IR"/>
        </w:rPr>
        <w:t>متقاضیان مکلفند پیشنهادهای خود را حداکثر تا پایان وقت اداری (ساعت 16)</w:t>
      </w:r>
      <w:r w:rsidRPr="00461C36">
        <w:rPr>
          <w:rFonts w:cs="B Zar" w:hint="cs"/>
          <w:spacing w:val="-14"/>
          <w:sz w:val="28"/>
          <w:szCs w:val="28"/>
          <w:lang w:bidi="fa-IR"/>
        </w:rPr>
        <w:t xml:space="preserve"> </w:t>
      </w:r>
      <w:r w:rsidRPr="00461C36">
        <w:rPr>
          <w:rFonts w:cs="B Zar" w:hint="cs"/>
          <w:spacing w:val="-14"/>
          <w:sz w:val="28"/>
          <w:szCs w:val="28"/>
          <w:rtl/>
          <w:lang w:bidi="fa-IR"/>
        </w:rPr>
        <w:t>روز چهارشنبه مورخ 31/02/1399 به دبیرخانه کمیسیون معاملات واقع در نشانی مندرج  در بند "12"تحویل  و رسید دریافت نمایند.</w:t>
      </w:r>
    </w:p>
    <w:p w14:paraId="1109E979" w14:textId="77777777" w:rsidR="00FF49DA" w:rsidRPr="00553323" w:rsidRDefault="00FF49DA" w:rsidP="00FF49DA">
      <w:pPr>
        <w:pStyle w:val="ListParagraph"/>
        <w:numPr>
          <w:ilvl w:val="0"/>
          <w:numId w:val="8"/>
        </w:numPr>
        <w:bidi/>
        <w:spacing w:line="204" w:lineRule="auto"/>
        <w:jc w:val="both"/>
        <w:rPr>
          <w:rFonts w:cs="B Zar"/>
          <w:b/>
          <w:bCs/>
          <w:spacing w:val="-14"/>
          <w:szCs w:val="24"/>
        </w:rPr>
      </w:pPr>
      <w:r>
        <w:rPr>
          <w:rFonts w:cs="B Zar" w:hint="cs"/>
          <w:b/>
          <w:bCs/>
          <w:spacing w:val="-14"/>
          <w:szCs w:val="24"/>
          <w:rtl/>
        </w:rPr>
        <w:t>سایر موارد</w:t>
      </w:r>
      <w:r w:rsidR="00553323">
        <w:rPr>
          <w:rFonts w:cs="B Zar" w:hint="cs"/>
          <w:b/>
          <w:bCs/>
          <w:spacing w:val="-14"/>
          <w:szCs w:val="24"/>
          <w:rtl/>
        </w:rPr>
        <w:t xml:space="preserve">: </w:t>
      </w:r>
    </w:p>
    <w:p w14:paraId="444E8838" w14:textId="01AF5B52" w:rsidR="00553323" w:rsidRDefault="00553323" w:rsidP="00553323">
      <w:pPr>
        <w:spacing w:line="204" w:lineRule="auto"/>
        <w:ind w:left="360"/>
        <w:jc w:val="both"/>
        <w:rPr>
          <w:rFonts w:cs="B Zar"/>
          <w:spacing w:val="-14"/>
          <w:sz w:val="28"/>
          <w:szCs w:val="28"/>
          <w:rtl/>
          <w:lang w:bidi="fa-IR"/>
        </w:rPr>
      </w:pPr>
      <w:r>
        <w:rPr>
          <w:rFonts w:cs="B Zar" w:hint="cs"/>
          <w:b/>
          <w:bCs/>
          <w:spacing w:val="-14"/>
          <w:szCs w:val="24"/>
          <w:rtl/>
        </w:rPr>
        <w:t xml:space="preserve">11-1- </w:t>
      </w:r>
      <w:r w:rsidR="00E123F5">
        <w:rPr>
          <w:rFonts w:cs="B Zar" w:hint="cs"/>
          <w:spacing w:val="-14"/>
          <w:sz w:val="28"/>
          <w:szCs w:val="28"/>
          <w:rtl/>
        </w:rPr>
        <w:t>مناقصه گران</w:t>
      </w:r>
      <w:r w:rsidRPr="00553323">
        <w:rPr>
          <w:rFonts w:cs="B Zar" w:hint="cs"/>
          <w:spacing w:val="-14"/>
          <w:sz w:val="28"/>
          <w:szCs w:val="28"/>
          <w:rtl/>
        </w:rPr>
        <w:t xml:space="preserve"> در سامانه سازمان برنامه و بودجه کشور به نشانی: </w:t>
      </w:r>
      <w:hyperlink r:id="rId9" w:history="1">
        <w:r w:rsidRPr="00553323">
          <w:rPr>
            <w:rStyle w:val="Hyperlink"/>
            <w:rFonts w:cs="B Zar"/>
            <w:spacing w:val="-14"/>
            <w:sz w:val="28"/>
            <w:szCs w:val="28"/>
          </w:rPr>
          <w:t>http://sajar.mporg.or</w:t>
        </w:r>
      </w:hyperlink>
      <w:r w:rsidRPr="00553323">
        <w:rPr>
          <w:rFonts w:cs="B Zar" w:hint="cs"/>
          <w:spacing w:val="-14"/>
          <w:sz w:val="28"/>
          <w:szCs w:val="28"/>
          <w:rtl/>
          <w:lang w:bidi="fa-IR"/>
        </w:rPr>
        <w:t xml:space="preserve"> </w:t>
      </w:r>
      <w:r w:rsidR="00E123F5">
        <w:rPr>
          <w:rFonts w:cs="B Zar" w:hint="cs"/>
          <w:spacing w:val="-14"/>
          <w:sz w:val="28"/>
          <w:szCs w:val="28"/>
          <w:rtl/>
          <w:lang w:bidi="fa-IR"/>
        </w:rPr>
        <w:t>ثبت نام نمایند.</w:t>
      </w:r>
    </w:p>
    <w:p w14:paraId="13CCAE34" w14:textId="77777777" w:rsidR="00553323" w:rsidRDefault="00553323" w:rsidP="00553323">
      <w:pPr>
        <w:spacing w:line="204" w:lineRule="auto"/>
        <w:ind w:left="360"/>
        <w:jc w:val="both"/>
        <w:rPr>
          <w:rFonts w:cs="B Zar"/>
          <w:spacing w:val="-14"/>
          <w:sz w:val="28"/>
          <w:szCs w:val="28"/>
          <w:rtl/>
          <w:lang w:bidi="fa-IR"/>
        </w:rPr>
      </w:pPr>
      <w:r>
        <w:rPr>
          <w:rFonts w:cs="B Zar" w:hint="cs"/>
          <w:b/>
          <w:bCs/>
          <w:spacing w:val="-14"/>
          <w:szCs w:val="24"/>
          <w:rtl/>
        </w:rPr>
        <w:t>11-</w:t>
      </w:r>
      <w:r>
        <w:rPr>
          <w:rFonts w:cs="B Zar" w:hint="cs"/>
          <w:spacing w:val="-14"/>
          <w:sz w:val="28"/>
          <w:szCs w:val="28"/>
          <w:rtl/>
          <w:lang w:bidi="fa-IR"/>
        </w:rPr>
        <w:t xml:space="preserve">2- برای متقاضیانی که حد نصاب امتیاز ارزیابی کیفی </w:t>
      </w:r>
      <w:r w:rsidR="00685316">
        <w:rPr>
          <w:rFonts w:cs="B Zar" w:hint="cs"/>
          <w:spacing w:val="-14"/>
          <w:sz w:val="28"/>
          <w:szCs w:val="28"/>
          <w:rtl/>
          <w:lang w:bidi="fa-IR"/>
        </w:rPr>
        <w:t>مندرج در اسناد ارزیابی را کسب نمایند. اسناد ارزیابی فنی و مالی طی دعوتنامه کتبی ارسال خواهد شد. شرکت درفراخوان ارزیابی کیفی هیچگونه حقی را برای متقاضیان درخصوص دریافت اسناد ارزیابی فنی و مالی ایجاد نمی کند.</w:t>
      </w:r>
    </w:p>
    <w:p w14:paraId="2E43BCE9" w14:textId="77777777" w:rsidR="00685316" w:rsidRDefault="00685316" w:rsidP="00685316">
      <w:pPr>
        <w:spacing w:line="204" w:lineRule="auto"/>
        <w:ind w:left="360"/>
        <w:jc w:val="both"/>
        <w:rPr>
          <w:rFonts w:cs="B Zar"/>
          <w:spacing w:val="-14"/>
          <w:sz w:val="28"/>
          <w:szCs w:val="28"/>
          <w:rtl/>
          <w:lang w:bidi="fa-IR"/>
        </w:rPr>
      </w:pPr>
      <w:r>
        <w:rPr>
          <w:rFonts w:cs="B Zar" w:hint="cs"/>
          <w:b/>
          <w:bCs/>
          <w:spacing w:val="-14"/>
          <w:szCs w:val="24"/>
          <w:rtl/>
        </w:rPr>
        <w:t>11-</w:t>
      </w:r>
      <w:r>
        <w:rPr>
          <w:rFonts w:cs="B Zar" w:hint="cs"/>
          <w:spacing w:val="-14"/>
          <w:sz w:val="28"/>
          <w:szCs w:val="28"/>
          <w:rtl/>
          <w:lang w:bidi="fa-IR"/>
        </w:rPr>
        <w:t>3- متقاضیان می بایست تصویر مصدق اسناد و مدارک درخواستی را در داخل پاکت لاک و مهر شده قراردهند.</w:t>
      </w:r>
    </w:p>
    <w:p w14:paraId="77B2FD13" w14:textId="77777777" w:rsidR="00685316" w:rsidRDefault="00685316" w:rsidP="00685316">
      <w:pPr>
        <w:spacing w:line="204" w:lineRule="auto"/>
        <w:ind w:left="360"/>
        <w:jc w:val="both"/>
        <w:rPr>
          <w:rFonts w:cs="B Zar"/>
          <w:spacing w:val="-14"/>
          <w:sz w:val="28"/>
          <w:szCs w:val="28"/>
          <w:rtl/>
          <w:lang w:bidi="fa-IR"/>
        </w:rPr>
      </w:pPr>
      <w:r>
        <w:rPr>
          <w:rFonts w:cs="B Zar" w:hint="cs"/>
          <w:b/>
          <w:bCs/>
          <w:spacing w:val="-14"/>
          <w:szCs w:val="24"/>
          <w:rtl/>
        </w:rPr>
        <w:t>11-</w:t>
      </w:r>
      <w:r>
        <w:rPr>
          <w:rFonts w:cs="B Zar" w:hint="cs"/>
          <w:spacing w:val="-14"/>
          <w:sz w:val="28"/>
          <w:szCs w:val="28"/>
          <w:rtl/>
          <w:lang w:bidi="fa-IR"/>
        </w:rPr>
        <w:t>4- ارائه گواهی صلاحیت کار از دستگاه ذی ربط الزامی است.</w:t>
      </w:r>
    </w:p>
    <w:p w14:paraId="28A3B837" w14:textId="77777777" w:rsidR="00B91E6E" w:rsidRDefault="00685316" w:rsidP="00B91E6E">
      <w:pPr>
        <w:spacing w:line="204" w:lineRule="auto"/>
        <w:ind w:left="360"/>
        <w:jc w:val="both"/>
        <w:rPr>
          <w:rFonts w:cs="B Zar"/>
          <w:spacing w:val="-14"/>
          <w:sz w:val="28"/>
          <w:szCs w:val="28"/>
          <w:rtl/>
          <w:lang w:bidi="fa-IR"/>
        </w:rPr>
      </w:pPr>
      <w:r>
        <w:rPr>
          <w:rFonts w:cs="B Zar" w:hint="cs"/>
          <w:b/>
          <w:bCs/>
          <w:spacing w:val="-14"/>
          <w:szCs w:val="24"/>
          <w:rtl/>
        </w:rPr>
        <w:t>11-</w:t>
      </w:r>
      <w:r>
        <w:rPr>
          <w:rFonts w:cs="B Zar" w:hint="cs"/>
          <w:spacing w:val="-14"/>
          <w:sz w:val="28"/>
          <w:szCs w:val="28"/>
          <w:rtl/>
          <w:lang w:bidi="fa-IR"/>
        </w:rPr>
        <w:t>5- نقص مدارک و عدم تکمیل اسناد در روند ارزیابی مؤثر بوده و می تواند به عدم صلاحیت متقاضی منجر گردد. کارفرما مسئولیتی در قبال عدم صلاحیت متقاضی به دلیل نقص یا کسری مدارک نخواهد داشت.</w:t>
      </w:r>
    </w:p>
    <w:p w14:paraId="2BDEE8A1" w14:textId="77777777" w:rsidR="00685316" w:rsidRDefault="00685316" w:rsidP="00685316">
      <w:pPr>
        <w:pStyle w:val="ListParagraph"/>
        <w:bidi/>
        <w:spacing w:line="204" w:lineRule="auto"/>
        <w:ind w:left="333"/>
        <w:jc w:val="both"/>
        <w:rPr>
          <w:rFonts w:cs="B Zar"/>
          <w:b/>
          <w:bCs/>
          <w:spacing w:val="-14"/>
          <w:szCs w:val="24"/>
          <w:rtl/>
          <w:lang w:bidi="fa-IR"/>
        </w:rPr>
      </w:pPr>
      <w:r w:rsidRPr="00685316">
        <w:rPr>
          <w:rFonts w:cs="B Zar" w:hint="cs"/>
          <w:b/>
          <w:bCs/>
          <w:spacing w:val="-14"/>
          <w:szCs w:val="24"/>
          <w:rtl/>
          <w:lang w:bidi="fa-IR"/>
        </w:rPr>
        <w:t>12-نشانی دفتر مرکزی کارفرما:</w:t>
      </w:r>
      <w:r>
        <w:rPr>
          <w:rFonts w:cs="B Zar" w:hint="cs"/>
          <w:b/>
          <w:bCs/>
          <w:spacing w:val="-14"/>
          <w:szCs w:val="24"/>
          <w:rtl/>
          <w:lang w:bidi="fa-IR"/>
        </w:rPr>
        <w:t xml:space="preserve"> </w:t>
      </w:r>
      <w:r w:rsidRPr="00E75120">
        <w:rPr>
          <w:rFonts w:cs="B Zar" w:hint="cs"/>
          <w:spacing w:val="-14"/>
          <w:sz w:val="28"/>
          <w:rtl/>
          <w:lang w:bidi="fa-IR"/>
        </w:rPr>
        <w:t xml:space="preserve">تهران- ابتدای یوسف آباد- بالاتراز میدان سلماس- </w:t>
      </w:r>
      <w:r w:rsidR="00E75120" w:rsidRPr="00E75120">
        <w:rPr>
          <w:rFonts w:cs="B Zar" w:hint="cs"/>
          <w:spacing w:val="-14"/>
          <w:sz w:val="28"/>
          <w:rtl/>
          <w:lang w:bidi="fa-IR"/>
        </w:rPr>
        <w:t xml:space="preserve">خیابان شهریار- نبش خیابان چهاردهم-پلاک 39 -طبقه دوم واحد 3. </w:t>
      </w:r>
      <w:r w:rsidR="00697F57">
        <w:rPr>
          <w:rFonts w:cs="B Zar"/>
          <w:spacing w:val="-14"/>
          <w:sz w:val="28"/>
          <w:lang w:bidi="fa-IR"/>
        </w:rPr>
        <w:t xml:space="preserve">          </w:t>
      </w:r>
      <w:r w:rsidR="00E75120" w:rsidRPr="00E75120">
        <w:rPr>
          <w:rFonts w:cs="B Zar" w:hint="cs"/>
          <w:spacing w:val="-14"/>
          <w:sz w:val="28"/>
          <w:rtl/>
          <w:lang w:bidi="fa-IR"/>
        </w:rPr>
        <w:t>تلفن: 88631540-021 نمابر:88630381-021</w:t>
      </w:r>
      <w:r w:rsidR="00E75120">
        <w:rPr>
          <w:rFonts w:cs="B Zar" w:hint="cs"/>
          <w:b/>
          <w:bCs/>
          <w:spacing w:val="-14"/>
          <w:szCs w:val="24"/>
          <w:rtl/>
          <w:lang w:bidi="fa-IR"/>
        </w:rPr>
        <w:t xml:space="preserve">  </w:t>
      </w:r>
      <w:r w:rsidR="00697F57">
        <w:rPr>
          <w:rFonts w:cs="B Zar"/>
          <w:b/>
          <w:bCs/>
          <w:spacing w:val="-14"/>
          <w:szCs w:val="24"/>
          <w:lang w:bidi="fa-IR"/>
        </w:rPr>
        <w:t xml:space="preserve">Email: </w:t>
      </w:r>
      <w:hyperlink r:id="rId10" w:history="1">
        <w:r w:rsidR="00697F57" w:rsidRPr="007423DB">
          <w:rPr>
            <w:rStyle w:val="Hyperlink"/>
            <w:rFonts w:cs="B Zar"/>
            <w:b/>
            <w:bCs/>
            <w:spacing w:val="-14"/>
            <w:szCs w:val="24"/>
            <w:lang w:bidi="fa-IR"/>
          </w:rPr>
          <w:t>info@foladkordestan.com</w:t>
        </w:r>
      </w:hyperlink>
      <w:r w:rsidR="00697F57">
        <w:rPr>
          <w:rFonts w:cs="B Zar"/>
          <w:b/>
          <w:bCs/>
          <w:spacing w:val="-14"/>
          <w:szCs w:val="24"/>
          <w:lang w:bidi="fa-IR"/>
        </w:rPr>
        <w:t xml:space="preserve">                                                          </w:t>
      </w:r>
    </w:p>
    <w:p w14:paraId="218F2961" w14:textId="77777777" w:rsidR="00B91E6E" w:rsidRPr="00B91E6E" w:rsidRDefault="00B91E6E" w:rsidP="00B91E6E">
      <w:pPr>
        <w:pStyle w:val="ListParagraph"/>
        <w:bidi/>
        <w:spacing w:line="204" w:lineRule="auto"/>
        <w:ind w:left="333"/>
        <w:jc w:val="both"/>
        <w:rPr>
          <w:rFonts w:cs="B Zar"/>
          <w:spacing w:val="-14"/>
          <w:sz w:val="28"/>
          <w:lang w:bidi="fa-IR"/>
        </w:rPr>
      </w:pPr>
      <w:r>
        <w:rPr>
          <w:rFonts w:cs="B Zar" w:hint="cs"/>
          <w:b/>
          <w:bCs/>
          <w:spacing w:val="-14"/>
          <w:szCs w:val="24"/>
          <w:rtl/>
          <w:lang w:bidi="fa-IR"/>
        </w:rPr>
        <w:t xml:space="preserve">13-دستگاه نظارت: </w:t>
      </w:r>
      <w:r>
        <w:rPr>
          <w:rFonts w:cs="B Zar" w:hint="cs"/>
          <w:spacing w:val="-14"/>
          <w:sz w:val="28"/>
          <w:rtl/>
          <w:lang w:bidi="fa-IR"/>
        </w:rPr>
        <w:t>شرکت فنی مهندسی فولاد مبارکه مهرجی</w:t>
      </w:r>
    </w:p>
    <w:p w14:paraId="0C332D42" w14:textId="77777777" w:rsidR="00915C05" w:rsidRPr="008B5406" w:rsidRDefault="00915C05" w:rsidP="00E75120">
      <w:pPr>
        <w:pStyle w:val="BodyText"/>
        <w:tabs>
          <w:tab w:val="right" w:pos="720"/>
        </w:tabs>
        <w:ind w:left="360"/>
        <w:jc w:val="both"/>
        <w:rPr>
          <w:rFonts w:cs="B Zar"/>
          <w:spacing w:val="-14"/>
          <w:sz w:val="28"/>
          <w:szCs w:val="28"/>
          <w:rtl/>
        </w:rPr>
      </w:pPr>
      <w:r w:rsidRPr="00B46234">
        <w:rPr>
          <w:rFonts w:cs="B Zar" w:hint="cs"/>
          <w:spacing w:val="-14"/>
          <w:sz w:val="24"/>
          <w:szCs w:val="24"/>
          <w:rtl/>
        </w:rPr>
        <w:tab/>
      </w:r>
      <w:r w:rsidRPr="00B46234">
        <w:rPr>
          <w:rFonts w:cs="B Zar" w:hint="cs"/>
          <w:spacing w:val="-14"/>
          <w:sz w:val="24"/>
          <w:szCs w:val="24"/>
          <w:rtl/>
        </w:rPr>
        <w:tab/>
      </w:r>
      <w:r w:rsidR="00124471">
        <w:rPr>
          <w:rFonts w:cs="B Zar" w:hint="cs"/>
          <w:spacing w:val="-14"/>
          <w:sz w:val="28"/>
          <w:szCs w:val="28"/>
          <w:rtl/>
        </w:rPr>
        <w:tab/>
      </w:r>
      <w:r w:rsidR="00124471">
        <w:rPr>
          <w:rFonts w:cs="B Zar" w:hint="cs"/>
          <w:spacing w:val="-14"/>
          <w:sz w:val="28"/>
          <w:szCs w:val="28"/>
          <w:rtl/>
        </w:rPr>
        <w:tab/>
        <w:t xml:space="preserve">             </w:t>
      </w:r>
      <w:r w:rsidRPr="008B5406">
        <w:rPr>
          <w:rFonts w:cs="B Zar"/>
          <w:spacing w:val="-14"/>
          <w:sz w:val="28"/>
          <w:szCs w:val="28"/>
        </w:rPr>
        <w:t xml:space="preserve">        </w:t>
      </w:r>
      <w:r w:rsidR="00A31C8C">
        <w:rPr>
          <w:rFonts w:cs="B Zar"/>
          <w:spacing w:val="-14"/>
          <w:sz w:val="28"/>
          <w:szCs w:val="28"/>
        </w:rPr>
        <w:t xml:space="preserve">               </w:t>
      </w:r>
      <w:r w:rsidRPr="008B5406">
        <w:rPr>
          <w:rFonts w:cs="B Zar"/>
          <w:spacing w:val="-14"/>
          <w:sz w:val="28"/>
          <w:szCs w:val="28"/>
        </w:rPr>
        <w:t xml:space="preserve">                      </w:t>
      </w:r>
      <w:r w:rsidRPr="008B5406">
        <w:rPr>
          <w:rFonts w:cs="B Zar" w:hint="cs"/>
          <w:spacing w:val="-14"/>
          <w:sz w:val="28"/>
          <w:szCs w:val="28"/>
          <w:rtl/>
        </w:rPr>
        <w:t xml:space="preserve">   </w:t>
      </w:r>
      <w:r w:rsidRPr="008B5406">
        <w:rPr>
          <w:rFonts w:cs="B Zar" w:hint="cs"/>
          <w:b/>
          <w:bCs/>
          <w:spacing w:val="-14"/>
          <w:sz w:val="28"/>
          <w:szCs w:val="28"/>
          <w:rtl/>
        </w:rPr>
        <w:t xml:space="preserve"> </w:t>
      </w:r>
      <w:r w:rsidRPr="00E123F5">
        <w:rPr>
          <w:rFonts w:cs="B Zar" w:hint="cs"/>
          <w:b/>
          <w:bCs/>
          <w:color w:val="0070C0"/>
          <w:spacing w:val="-14"/>
          <w:sz w:val="28"/>
          <w:szCs w:val="28"/>
          <w:rtl/>
        </w:rPr>
        <w:t xml:space="preserve">شرکت </w:t>
      </w:r>
      <w:r w:rsidR="00046681" w:rsidRPr="00E123F5">
        <w:rPr>
          <w:rFonts w:cs="B Zar" w:hint="cs"/>
          <w:b/>
          <w:bCs/>
          <w:color w:val="0070C0"/>
          <w:spacing w:val="-14"/>
          <w:sz w:val="28"/>
          <w:szCs w:val="28"/>
          <w:rtl/>
        </w:rPr>
        <w:t>صنایع فولاد کردستان</w:t>
      </w:r>
      <w:r w:rsidR="00046681" w:rsidRPr="00E123F5">
        <w:rPr>
          <w:rFonts w:cs="B Zar" w:hint="cs"/>
          <w:b/>
          <w:bCs/>
          <w:color w:val="0070C0"/>
          <w:spacing w:val="-14"/>
          <w:sz w:val="22"/>
          <w:szCs w:val="22"/>
          <w:rtl/>
        </w:rPr>
        <w:t>(سهامی خاص)</w:t>
      </w:r>
    </w:p>
    <w:p w14:paraId="225BE73D" w14:textId="77777777" w:rsidR="00365287" w:rsidRPr="008B5406" w:rsidRDefault="00365287" w:rsidP="007063A9">
      <w:pPr>
        <w:ind w:left="2835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sectPr w:rsidR="00365287" w:rsidRPr="008B5406" w:rsidSect="00AA29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lowerLetter"/>
      </w:endnotePr>
      <w:pgSz w:w="11907" w:h="16840" w:code="9"/>
      <w:pgMar w:top="142" w:right="567" w:bottom="142" w:left="567" w:header="432" w:footer="432" w:gutter="0"/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6BB9C" w14:textId="77777777" w:rsidR="00914D90" w:rsidRDefault="00914D90">
      <w:r>
        <w:separator/>
      </w:r>
    </w:p>
  </w:endnote>
  <w:endnote w:type="continuationSeparator" w:id="0">
    <w:p w14:paraId="0D7A935A" w14:textId="77777777" w:rsidR="00914D90" w:rsidRDefault="0091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pset Ma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EDF7D" w14:textId="77777777" w:rsidR="00EA1CF1" w:rsidRDefault="007D3178" w:rsidP="00CC1D8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A1CF1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A1CF1">
      <w:rPr>
        <w:rStyle w:val="PageNumber"/>
      </w:rPr>
      <w:t>1</w:t>
    </w:r>
    <w:r>
      <w:rPr>
        <w:rStyle w:val="PageNumber"/>
        <w:rtl/>
      </w:rPr>
      <w:fldChar w:fldCharType="end"/>
    </w:r>
  </w:p>
  <w:p w14:paraId="4DB08105" w14:textId="77777777" w:rsidR="00EA1CF1" w:rsidRDefault="00EA1CF1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06E79" w14:textId="77777777" w:rsidR="00FF6A6D" w:rsidRDefault="00FF6A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35468" w14:textId="77777777" w:rsidR="00FF6A6D" w:rsidRDefault="00FF6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88375" w14:textId="77777777" w:rsidR="00914D90" w:rsidRDefault="00914D90">
      <w:r>
        <w:separator/>
      </w:r>
    </w:p>
  </w:footnote>
  <w:footnote w:type="continuationSeparator" w:id="0">
    <w:p w14:paraId="04C30D00" w14:textId="77777777" w:rsidR="00914D90" w:rsidRDefault="00914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580E" w14:textId="77777777" w:rsidR="00FF6A6D" w:rsidRDefault="00FF6A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3EB6" w14:textId="77777777" w:rsidR="00AA29DF" w:rsidRDefault="00AA29DF" w:rsidP="00AA29DF">
    <w:pPr>
      <w:pStyle w:val="Header"/>
      <w:tabs>
        <w:tab w:val="clear" w:pos="4153"/>
        <w:tab w:val="clear" w:pos="8306"/>
        <w:tab w:val="left" w:pos="7278"/>
      </w:tabs>
      <w:rPr>
        <w:rFonts w:cs="B Titr"/>
        <w:rtl/>
        <w:lang w:bidi="fa-IR"/>
      </w:rPr>
    </w:pPr>
    <w:r w:rsidRPr="00AA29DF">
      <w:rPr>
        <w:noProof/>
        <w:rtl/>
        <w:lang w:bidi="fa-IR"/>
      </w:rPr>
      <w:drawing>
        <wp:anchor distT="0" distB="0" distL="114300" distR="114300" simplePos="0" relativeHeight="251658240" behindDoc="0" locked="0" layoutInCell="1" allowOverlap="1" wp14:anchorId="78523F58" wp14:editId="637964A3">
          <wp:simplePos x="0" y="0"/>
          <wp:positionH relativeFrom="margin">
            <wp:posOffset>5793105</wp:posOffset>
          </wp:positionH>
          <wp:positionV relativeFrom="paragraph">
            <wp:posOffset>11430</wp:posOffset>
          </wp:positionV>
          <wp:extent cx="903605" cy="11620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11AC8E" w14:textId="77777777" w:rsidR="006A51E3" w:rsidRDefault="00AA29DF" w:rsidP="00AA29DF">
    <w:pPr>
      <w:pStyle w:val="Header"/>
      <w:tabs>
        <w:tab w:val="clear" w:pos="4153"/>
        <w:tab w:val="clear" w:pos="8306"/>
        <w:tab w:val="left" w:pos="7278"/>
      </w:tabs>
      <w:rPr>
        <w:rFonts w:cs="B Titr"/>
        <w:rtl/>
        <w:lang w:bidi="fa-IR"/>
      </w:rPr>
    </w:pPr>
    <w:r>
      <w:rPr>
        <w:rFonts w:cs="B Titr" w:hint="cs"/>
        <w:rtl/>
        <w:lang w:bidi="fa-IR"/>
      </w:rPr>
      <w:t xml:space="preserve"> </w:t>
    </w:r>
    <w:r w:rsidR="006A51E3">
      <w:rPr>
        <w:rFonts w:cs="B Titr" w:hint="cs"/>
        <w:rtl/>
        <w:lang w:bidi="fa-IR"/>
      </w:rPr>
      <w:t xml:space="preserve"> </w:t>
    </w:r>
  </w:p>
  <w:p w14:paraId="58156E4B" w14:textId="77C1475B" w:rsidR="00AA29DF" w:rsidRPr="00FF6A6D" w:rsidRDefault="00AA29DF" w:rsidP="00FF6A6D">
    <w:pPr>
      <w:pStyle w:val="Header"/>
      <w:tabs>
        <w:tab w:val="clear" w:pos="4153"/>
        <w:tab w:val="clear" w:pos="8306"/>
        <w:tab w:val="left" w:pos="7278"/>
      </w:tabs>
      <w:rPr>
        <w:color w:val="002060"/>
        <w:sz w:val="22"/>
        <w:szCs w:val="22"/>
        <w:rtl/>
        <w:lang w:bidi="fa-IR"/>
      </w:rPr>
    </w:pPr>
    <w:r>
      <w:rPr>
        <w:rFonts w:cs="B Titr" w:hint="cs"/>
        <w:rtl/>
        <w:lang w:bidi="fa-IR"/>
      </w:rPr>
      <w:t xml:space="preserve">  </w:t>
    </w:r>
    <w:r w:rsidR="005F3BAB">
      <w:rPr>
        <w:rFonts w:cs="B Titr" w:hint="cs"/>
        <w:color w:val="002060"/>
        <w:sz w:val="24"/>
        <w:szCs w:val="24"/>
        <w:rtl/>
        <w:lang w:bidi="fa-IR"/>
      </w:rPr>
      <w:t xml:space="preserve">    </w:t>
    </w:r>
    <w:r w:rsidR="00FF6A6D">
      <w:rPr>
        <w:rFonts w:cs="B Titr" w:hint="cs"/>
        <w:color w:val="002060"/>
        <w:sz w:val="24"/>
        <w:szCs w:val="24"/>
        <w:rtl/>
        <w:lang w:bidi="fa-IR"/>
      </w:rPr>
      <w:t xml:space="preserve">                                                                 </w:t>
    </w:r>
    <w:r w:rsidR="005F3BAB">
      <w:rPr>
        <w:rFonts w:cs="B Titr" w:hint="cs"/>
        <w:color w:val="002060"/>
        <w:sz w:val="24"/>
        <w:szCs w:val="24"/>
        <w:rtl/>
        <w:lang w:bidi="fa-IR"/>
      </w:rPr>
      <w:t xml:space="preserve"> </w:t>
    </w:r>
    <w:r w:rsidRPr="00FF6A6D">
      <w:rPr>
        <w:rFonts w:cs="B Titr" w:hint="cs"/>
        <w:color w:val="002060"/>
        <w:sz w:val="22"/>
        <w:szCs w:val="22"/>
        <w:rtl/>
        <w:lang w:bidi="fa-IR"/>
      </w:rPr>
      <w:t>آگهی فراخوان عمومی ارزیابی کیفی پیمانکاران</w:t>
    </w:r>
    <w:r w:rsidR="00FF6A6D">
      <w:rPr>
        <w:rFonts w:cs="B Titr" w:hint="cs"/>
        <w:color w:val="002060"/>
        <w:sz w:val="22"/>
        <w:szCs w:val="22"/>
        <w:rtl/>
        <w:lang w:bidi="fa-IR"/>
      </w:rPr>
      <w:t xml:space="preserve"> </w:t>
    </w:r>
    <w:r w:rsidR="00FF6A6D" w:rsidRPr="00FF6A6D">
      <w:rPr>
        <w:rFonts w:cs="Times New Roman" w:hint="cs"/>
        <w:color w:val="002060"/>
        <w:sz w:val="22"/>
        <w:szCs w:val="22"/>
        <w:rtl/>
        <w:lang w:bidi="fa-IR"/>
      </w:rPr>
      <w:t>–</w:t>
    </w:r>
    <w:r w:rsidR="00FF6A6D" w:rsidRPr="00FF6A6D">
      <w:rPr>
        <w:rFonts w:cs="B Titr" w:hint="cs"/>
        <w:color w:val="002060"/>
        <w:sz w:val="22"/>
        <w:szCs w:val="22"/>
        <w:rtl/>
        <w:lang w:bidi="fa-IR"/>
      </w:rPr>
      <w:t xml:space="preserve"> آهن اسفنجی بیجار</w:t>
    </w:r>
    <w:r w:rsidRPr="00FF6A6D">
      <w:rPr>
        <w:rFonts w:cs="B Titr" w:hint="cs"/>
        <w:color w:val="002060"/>
        <w:sz w:val="22"/>
        <w:szCs w:val="22"/>
        <w:rtl/>
        <w:lang w:bidi="fa-IR"/>
      </w:rPr>
      <w:t xml:space="preserve"> </w:t>
    </w:r>
  </w:p>
  <w:p w14:paraId="4935219E" w14:textId="4CDB5D2D" w:rsidR="00EA1CF1" w:rsidRPr="008650C2" w:rsidRDefault="00FF6A6D" w:rsidP="008650C2">
    <w:pPr>
      <w:spacing w:line="288" w:lineRule="auto"/>
      <w:ind w:right="-142"/>
      <w:rPr>
        <w:rFonts w:cs="B Nazanin"/>
        <w:b/>
        <w:bCs/>
        <w:strike/>
        <w:color w:val="FFFFFF" w:themeColor="background1"/>
        <w:sz w:val="26"/>
        <w:szCs w:val="26"/>
        <w:rtl/>
        <w:lang w:bidi="fa-IR"/>
      </w:rPr>
    </w:pPr>
    <w:r>
      <w:rPr>
        <w:rFonts w:cs="B Titr" w:hint="cs"/>
        <w:color w:val="002060"/>
        <w:sz w:val="22"/>
        <w:szCs w:val="22"/>
        <w:rtl/>
        <w:lang w:bidi="fa-IR"/>
      </w:rPr>
      <w:t xml:space="preserve">                                                                                                    </w:t>
    </w:r>
    <w:bookmarkStart w:id="0" w:name="_GoBack"/>
    <w:bookmarkEnd w:id="0"/>
    <w:r>
      <w:rPr>
        <w:rFonts w:cs="B Titr" w:hint="cs"/>
        <w:color w:val="002060"/>
        <w:sz w:val="22"/>
        <w:szCs w:val="22"/>
        <w:rtl/>
        <w:lang w:bidi="fa-IR"/>
      </w:rPr>
      <w:t xml:space="preserve"> </w:t>
    </w:r>
    <w:r w:rsidRPr="00FF6A6D">
      <w:rPr>
        <w:rFonts w:cs="B Titr" w:hint="cs"/>
        <w:color w:val="002060"/>
        <w:sz w:val="22"/>
        <w:szCs w:val="22"/>
        <w:rtl/>
        <w:lang w:bidi="fa-IR"/>
      </w:rPr>
      <w:t>(مهندسی، تدارک، اجرا و تأمین مالی)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F1D06" w14:textId="77777777" w:rsidR="00EA1CF1" w:rsidRPr="007D4E19" w:rsidRDefault="00EA1CF1" w:rsidP="009479FB">
    <w:pPr>
      <w:ind w:left="7015" w:right="-900"/>
      <w:jc w:val="center"/>
      <w:rPr>
        <w:b/>
        <w:bCs/>
        <w:sz w:val="26"/>
        <w:szCs w:val="26"/>
        <w:rtl/>
        <w:lang w:bidi="fa-IR"/>
      </w:rPr>
    </w:pPr>
    <w:r>
      <w:rPr>
        <w:rFonts w:hint="cs"/>
        <w:b/>
        <w:bCs/>
        <w:sz w:val="26"/>
        <w:szCs w:val="26"/>
        <w:rtl/>
        <w:lang w:bidi="fa-IR"/>
      </w:rPr>
      <w:t>337</w:t>
    </w:r>
    <w:r>
      <w:rPr>
        <w:b/>
        <w:bCs/>
        <w:sz w:val="26"/>
        <w:szCs w:val="26"/>
        <w:lang w:bidi="fa-IR"/>
      </w:rPr>
      <w:t>C</w:t>
    </w:r>
    <w:r>
      <w:rPr>
        <w:rFonts w:hint="cs"/>
        <w:b/>
        <w:bCs/>
        <w:sz w:val="26"/>
        <w:szCs w:val="26"/>
        <w:rtl/>
        <w:lang w:bidi="fa-IR"/>
      </w:rPr>
      <w:t>/</w:t>
    </w:r>
    <w:r>
      <w:rPr>
        <w:b/>
        <w:bCs/>
        <w:sz w:val="26"/>
        <w:szCs w:val="26"/>
        <w:lang w:bidi="fa-IR"/>
      </w:rPr>
      <w:t>IZZ</w:t>
    </w:r>
    <w:r>
      <w:rPr>
        <w:rFonts w:hint="cs"/>
        <w:b/>
        <w:bCs/>
        <w:sz w:val="26"/>
        <w:szCs w:val="26"/>
        <w:rtl/>
        <w:lang w:bidi="fa-IR"/>
      </w:rPr>
      <w:t>/</w:t>
    </w:r>
    <w:r>
      <w:rPr>
        <w:b/>
        <w:bCs/>
        <w:sz w:val="26"/>
        <w:szCs w:val="26"/>
        <w:lang w:bidi="fa-IR"/>
      </w:rPr>
      <w:t>AST</w:t>
    </w:r>
    <w:r>
      <w:rPr>
        <w:rFonts w:hint="cs"/>
        <w:b/>
        <w:bCs/>
        <w:sz w:val="26"/>
        <w:szCs w:val="26"/>
        <w:rtl/>
        <w:lang w:bidi="fa-IR"/>
      </w:rPr>
      <w:t>/14</w:t>
    </w:r>
  </w:p>
  <w:p w14:paraId="4FE915FE" w14:textId="77777777" w:rsidR="00EA1CF1" w:rsidRDefault="00EA1CF1" w:rsidP="00065654">
    <w:pPr>
      <w:ind w:left="7015" w:right="-900"/>
      <w:jc w:val="center"/>
      <w:rPr>
        <w:b/>
        <w:bCs/>
        <w:sz w:val="26"/>
        <w:szCs w:val="26"/>
        <w:rtl/>
        <w:lang w:bidi="fa-IR"/>
      </w:rPr>
    </w:pPr>
    <w:r>
      <w:rPr>
        <w:rFonts w:hint="cs"/>
        <w:b/>
        <w:bCs/>
        <w:sz w:val="26"/>
        <w:szCs w:val="26"/>
        <w:rtl/>
        <w:lang w:bidi="fa-IR"/>
      </w:rPr>
      <w:t>27</w:t>
    </w:r>
    <w:r w:rsidRPr="007D4E19">
      <w:rPr>
        <w:rFonts w:hint="cs"/>
        <w:b/>
        <w:bCs/>
        <w:sz w:val="26"/>
        <w:szCs w:val="26"/>
        <w:rtl/>
        <w:lang w:bidi="fa-IR"/>
      </w:rPr>
      <w:t>/</w:t>
    </w:r>
    <w:r>
      <w:rPr>
        <w:rFonts w:hint="cs"/>
        <w:b/>
        <w:bCs/>
        <w:sz w:val="26"/>
        <w:szCs w:val="26"/>
        <w:rtl/>
        <w:lang w:bidi="fa-IR"/>
      </w:rPr>
      <w:t>5</w:t>
    </w:r>
    <w:r w:rsidRPr="007D4E19">
      <w:rPr>
        <w:rFonts w:hint="cs"/>
        <w:b/>
        <w:bCs/>
        <w:sz w:val="26"/>
        <w:szCs w:val="26"/>
        <w:rtl/>
        <w:lang w:bidi="fa-IR"/>
      </w:rPr>
      <w:t>/</w:t>
    </w:r>
    <w:r>
      <w:rPr>
        <w:rFonts w:hint="cs"/>
        <w:b/>
        <w:bCs/>
        <w:sz w:val="26"/>
        <w:szCs w:val="26"/>
        <w:rtl/>
        <w:lang w:bidi="fa-IR"/>
      </w:rPr>
      <w:t>88</w:t>
    </w:r>
  </w:p>
  <w:p w14:paraId="3BFD8E8F" w14:textId="77777777" w:rsidR="00EA1CF1" w:rsidRPr="00F37628" w:rsidRDefault="00EA1CF1" w:rsidP="00CE56FB">
    <w:pPr>
      <w:ind w:left="7015" w:right="-900"/>
      <w:jc w:val="center"/>
      <w:rPr>
        <w:rFonts w:cs="B Nazanin"/>
        <w:rtl/>
        <w:lang w:bidi="fa-IR"/>
      </w:rPr>
    </w:pPr>
    <w:r>
      <w:rPr>
        <w:rFonts w:cs="B Nazanin" w:hint="cs"/>
        <w:rtl/>
        <w:lang w:bidi="fa-IR"/>
      </w:rPr>
      <w:t>-</w:t>
    </w:r>
  </w:p>
  <w:p w14:paraId="0952E343" w14:textId="77777777" w:rsidR="00EA1CF1" w:rsidRDefault="00EA1CF1" w:rsidP="004803AD">
    <w:pPr>
      <w:spacing w:line="288" w:lineRule="auto"/>
      <w:ind w:left="7015" w:right="-9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774"/>
    <w:multiLevelType w:val="hybridMultilevel"/>
    <w:tmpl w:val="7B54A7EA"/>
    <w:lvl w:ilvl="0" w:tplc="55ECA85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121B02"/>
    <w:multiLevelType w:val="hybridMultilevel"/>
    <w:tmpl w:val="117C04A6"/>
    <w:lvl w:ilvl="0" w:tplc="E0523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31F9"/>
    <w:multiLevelType w:val="hybridMultilevel"/>
    <w:tmpl w:val="D3AAD026"/>
    <w:lvl w:ilvl="0" w:tplc="A8B47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A3B1A"/>
    <w:multiLevelType w:val="hybridMultilevel"/>
    <w:tmpl w:val="523E92BE"/>
    <w:lvl w:ilvl="0" w:tplc="F8B61A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154BF"/>
    <w:multiLevelType w:val="hybridMultilevel"/>
    <w:tmpl w:val="5628C168"/>
    <w:lvl w:ilvl="0" w:tplc="3E607D3E">
      <w:start w:val="1"/>
      <w:numFmt w:val="decimal"/>
      <w:lvlText w:val="%1-"/>
      <w:lvlJc w:val="left"/>
      <w:pPr>
        <w:ind w:left="36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C6696"/>
    <w:multiLevelType w:val="hybridMultilevel"/>
    <w:tmpl w:val="F23A2B26"/>
    <w:lvl w:ilvl="0" w:tplc="3E607D3E">
      <w:start w:val="1"/>
      <w:numFmt w:val="decimal"/>
      <w:lvlText w:val="%1-"/>
      <w:lvlJc w:val="left"/>
      <w:pPr>
        <w:ind w:left="36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45E54"/>
    <w:multiLevelType w:val="hybridMultilevel"/>
    <w:tmpl w:val="DC1E0BA8"/>
    <w:lvl w:ilvl="0" w:tplc="625CD34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color="white">
      <v:fill color="white"/>
      <v:stroke color="white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D3"/>
    <w:rsid w:val="000004BE"/>
    <w:rsid w:val="00000AF4"/>
    <w:rsid w:val="0000230D"/>
    <w:rsid w:val="00002E0A"/>
    <w:rsid w:val="00003F46"/>
    <w:rsid w:val="00005FB2"/>
    <w:rsid w:val="00006014"/>
    <w:rsid w:val="000123D4"/>
    <w:rsid w:val="00013D49"/>
    <w:rsid w:val="00013E1C"/>
    <w:rsid w:val="00014426"/>
    <w:rsid w:val="0001488F"/>
    <w:rsid w:val="00016963"/>
    <w:rsid w:val="00016CA6"/>
    <w:rsid w:val="00016EAE"/>
    <w:rsid w:val="0002095C"/>
    <w:rsid w:val="000216EB"/>
    <w:rsid w:val="00022756"/>
    <w:rsid w:val="00023025"/>
    <w:rsid w:val="0002349D"/>
    <w:rsid w:val="00024574"/>
    <w:rsid w:val="0002596A"/>
    <w:rsid w:val="00025DF8"/>
    <w:rsid w:val="00026A85"/>
    <w:rsid w:val="00030342"/>
    <w:rsid w:val="0003042D"/>
    <w:rsid w:val="0003096E"/>
    <w:rsid w:val="00031CC3"/>
    <w:rsid w:val="00031FE3"/>
    <w:rsid w:val="00032C09"/>
    <w:rsid w:val="00032F6E"/>
    <w:rsid w:val="00033299"/>
    <w:rsid w:val="00034A77"/>
    <w:rsid w:val="000361C1"/>
    <w:rsid w:val="000379F0"/>
    <w:rsid w:val="0004087B"/>
    <w:rsid w:val="0004150A"/>
    <w:rsid w:val="0004171D"/>
    <w:rsid w:val="000417EE"/>
    <w:rsid w:val="00041A35"/>
    <w:rsid w:val="00042063"/>
    <w:rsid w:val="0004366A"/>
    <w:rsid w:val="000451CB"/>
    <w:rsid w:val="00046681"/>
    <w:rsid w:val="0005157E"/>
    <w:rsid w:val="00052512"/>
    <w:rsid w:val="00052DD0"/>
    <w:rsid w:val="0005314C"/>
    <w:rsid w:val="00053475"/>
    <w:rsid w:val="00053AAA"/>
    <w:rsid w:val="00055AFA"/>
    <w:rsid w:val="0006032F"/>
    <w:rsid w:val="0006226A"/>
    <w:rsid w:val="0006292E"/>
    <w:rsid w:val="00063C8D"/>
    <w:rsid w:val="00064B3D"/>
    <w:rsid w:val="000655DA"/>
    <w:rsid w:val="00065654"/>
    <w:rsid w:val="00066627"/>
    <w:rsid w:val="000667F9"/>
    <w:rsid w:val="000669E7"/>
    <w:rsid w:val="00066FC0"/>
    <w:rsid w:val="00067408"/>
    <w:rsid w:val="00067EB5"/>
    <w:rsid w:val="000728AB"/>
    <w:rsid w:val="00072FBC"/>
    <w:rsid w:val="00072FE5"/>
    <w:rsid w:val="00073ACA"/>
    <w:rsid w:val="000741AE"/>
    <w:rsid w:val="0007450E"/>
    <w:rsid w:val="0007453A"/>
    <w:rsid w:val="00074DE4"/>
    <w:rsid w:val="000756AB"/>
    <w:rsid w:val="00075C3B"/>
    <w:rsid w:val="00075F49"/>
    <w:rsid w:val="00075FB7"/>
    <w:rsid w:val="0007661B"/>
    <w:rsid w:val="00077C59"/>
    <w:rsid w:val="00081536"/>
    <w:rsid w:val="00082907"/>
    <w:rsid w:val="00082B67"/>
    <w:rsid w:val="0008413F"/>
    <w:rsid w:val="000847C4"/>
    <w:rsid w:val="00084982"/>
    <w:rsid w:val="000854DA"/>
    <w:rsid w:val="000869BE"/>
    <w:rsid w:val="00086A67"/>
    <w:rsid w:val="00086ABD"/>
    <w:rsid w:val="00087DAB"/>
    <w:rsid w:val="000900D8"/>
    <w:rsid w:val="0009072A"/>
    <w:rsid w:val="000914EC"/>
    <w:rsid w:val="00091AF8"/>
    <w:rsid w:val="000937B0"/>
    <w:rsid w:val="000943E6"/>
    <w:rsid w:val="000951B0"/>
    <w:rsid w:val="00095E51"/>
    <w:rsid w:val="00096A5C"/>
    <w:rsid w:val="000A0675"/>
    <w:rsid w:val="000A2964"/>
    <w:rsid w:val="000A39F7"/>
    <w:rsid w:val="000A4AC7"/>
    <w:rsid w:val="000A51C9"/>
    <w:rsid w:val="000A5993"/>
    <w:rsid w:val="000A745D"/>
    <w:rsid w:val="000B0CB3"/>
    <w:rsid w:val="000B0F7C"/>
    <w:rsid w:val="000B1615"/>
    <w:rsid w:val="000B26F5"/>
    <w:rsid w:val="000B2990"/>
    <w:rsid w:val="000B56AE"/>
    <w:rsid w:val="000B665F"/>
    <w:rsid w:val="000B68BB"/>
    <w:rsid w:val="000B7213"/>
    <w:rsid w:val="000B7803"/>
    <w:rsid w:val="000B7BED"/>
    <w:rsid w:val="000C0C5B"/>
    <w:rsid w:val="000C14D2"/>
    <w:rsid w:val="000C1C73"/>
    <w:rsid w:val="000C3111"/>
    <w:rsid w:val="000C3A11"/>
    <w:rsid w:val="000C4534"/>
    <w:rsid w:val="000C46EB"/>
    <w:rsid w:val="000C4BB8"/>
    <w:rsid w:val="000C5471"/>
    <w:rsid w:val="000C5A56"/>
    <w:rsid w:val="000D18AF"/>
    <w:rsid w:val="000D1953"/>
    <w:rsid w:val="000D205F"/>
    <w:rsid w:val="000D2957"/>
    <w:rsid w:val="000D2DB7"/>
    <w:rsid w:val="000D324F"/>
    <w:rsid w:val="000D374D"/>
    <w:rsid w:val="000D4C93"/>
    <w:rsid w:val="000D4C9D"/>
    <w:rsid w:val="000D500D"/>
    <w:rsid w:val="000D6467"/>
    <w:rsid w:val="000D64C1"/>
    <w:rsid w:val="000D6ECD"/>
    <w:rsid w:val="000E3182"/>
    <w:rsid w:val="000E65B2"/>
    <w:rsid w:val="000E6970"/>
    <w:rsid w:val="000E6ACA"/>
    <w:rsid w:val="000E7207"/>
    <w:rsid w:val="000E72CB"/>
    <w:rsid w:val="000E77F7"/>
    <w:rsid w:val="000E7A3A"/>
    <w:rsid w:val="000F06E9"/>
    <w:rsid w:val="000F51F1"/>
    <w:rsid w:val="000F69B0"/>
    <w:rsid w:val="000F76E7"/>
    <w:rsid w:val="000F7C6E"/>
    <w:rsid w:val="001002E7"/>
    <w:rsid w:val="00100BAF"/>
    <w:rsid w:val="0010113B"/>
    <w:rsid w:val="00101F41"/>
    <w:rsid w:val="00102220"/>
    <w:rsid w:val="00102C17"/>
    <w:rsid w:val="00102CEE"/>
    <w:rsid w:val="0010350F"/>
    <w:rsid w:val="001038F9"/>
    <w:rsid w:val="00103970"/>
    <w:rsid w:val="00104383"/>
    <w:rsid w:val="00105462"/>
    <w:rsid w:val="00106BD4"/>
    <w:rsid w:val="00106C5F"/>
    <w:rsid w:val="00111EE1"/>
    <w:rsid w:val="00112D90"/>
    <w:rsid w:val="001135F0"/>
    <w:rsid w:val="00113F6A"/>
    <w:rsid w:val="0011483D"/>
    <w:rsid w:val="0011494A"/>
    <w:rsid w:val="00114BEB"/>
    <w:rsid w:val="0012014B"/>
    <w:rsid w:val="0012186B"/>
    <w:rsid w:val="00121F51"/>
    <w:rsid w:val="00122BD3"/>
    <w:rsid w:val="001232E2"/>
    <w:rsid w:val="00123B4C"/>
    <w:rsid w:val="00124471"/>
    <w:rsid w:val="001246B3"/>
    <w:rsid w:val="00126BAF"/>
    <w:rsid w:val="00126BB6"/>
    <w:rsid w:val="00130C7D"/>
    <w:rsid w:val="00131862"/>
    <w:rsid w:val="00131DB4"/>
    <w:rsid w:val="00133712"/>
    <w:rsid w:val="00134676"/>
    <w:rsid w:val="001347F6"/>
    <w:rsid w:val="00136872"/>
    <w:rsid w:val="00136C13"/>
    <w:rsid w:val="001370E6"/>
    <w:rsid w:val="00137158"/>
    <w:rsid w:val="00140B34"/>
    <w:rsid w:val="00140EBA"/>
    <w:rsid w:val="0014234F"/>
    <w:rsid w:val="001426AA"/>
    <w:rsid w:val="00143292"/>
    <w:rsid w:val="00143C32"/>
    <w:rsid w:val="00143E62"/>
    <w:rsid w:val="00145391"/>
    <w:rsid w:val="00145A12"/>
    <w:rsid w:val="00146431"/>
    <w:rsid w:val="00146AFD"/>
    <w:rsid w:val="00147430"/>
    <w:rsid w:val="0014756A"/>
    <w:rsid w:val="001502D1"/>
    <w:rsid w:val="00150EFB"/>
    <w:rsid w:val="00151526"/>
    <w:rsid w:val="00151882"/>
    <w:rsid w:val="00153C0F"/>
    <w:rsid w:val="00153D99"/>
    <w:rsid w:val="00154C5C"/>
    <w:rsid w:val="00156725"/>
    <w:rsid w:val="001574D6"/>
    <w:rsid w:val="001578FA"/>
    <w:rsid w:val="00160B96"/>
    <w:rsid w:val="00162D62"/>
    <w:rsid w:val="00163035"/>
    <w:rsid w:val="0016549C"/>
    <w:rsid w:val="00166016"/>
    <w:rsid w:val="00166D9C"/>
    <w:rsid w:val="00166E20"/>
    <w:rsid w:val="001677A1"/>
    <w:rsid w:val="00170A58"/>
    <w:rsid w:val="001738FF"/>
    <w:rsid w:val="00175872"/>
    <w:rsid w:val="00175E21"/>
    <w:rsid w:val="00176D91"/>
    <w:rsid w:val="00176F41"/>
    <w:rsid w:val="00176F62"/>
    <w:rsid w:val="00177777"/>
    <w:rsid w:val="00177D81"/>
    <w:rsid w:val="001803B9"/>
    <w:rsid w:val="00181126"/>
    <w:rsid w:val="00181149"/>
    <w:rsid w:val="00181237"/>
    <w:rsid w:val="0018160B"/>
    <w:rsid w:val="00182E35"/>
    <w:rsid w:val="001836E1"/>
    <w:rsid w:val="001854ED"/>
    <w:rsid w:val="001856AA"/>
    <w:rsid w:val="00185716"/>
    <w:rsid w:val="00190938"/>
    <w:rsid w:val="00192117"/>
    <w:rsid w:val="001925CA"/>
    <w:rsid w:val="00192A71"/>
    <w:rsid w:val="00192F43"/>
    <w:rsid w:val="00194192"/>
    <w:rsid w:val="001944E0"/>
    <w:rsid w:val="0019625D"/>
    <w:rsid w:val="00196435"/>
    <w:rsid w:val="00196632"/>
    <w:rsid w:val="00197390"/>
    <w:rsid w:val="001A014D"/>
    <w:rsid w:val="001A0905"/>
    <w:rsid w:val="001A1819"/>
    <w:rsid w:val="001A32E0"/>
    <w:rsid w:val="001A49E2"/>
    <w:rsid w:val="001A4BFF"/>
    <w:rsid w:val="001A550C"/>
    <w:rsid w:val="001A5729"/>
    <w:rsid w:val="001A5C83"/>
    <w:rsid w:val="001A5DEF"/>
    <w:rsid w:val="001A75CD"/>
    <w:rsid w:val="001A7606"/>
    <w:rsid w:val="001B058A"/>
    <w:rsid w:val="001B1264"/>
    <w:rsid w:val="001B1D94"/>
    <w:rsid w:val="001B39F4"/>
    <w:rsid w:val="001B5A33"/>
    <w:rsid w:val="001B5D82"/>
    <w:rsid w:val="001C0D4C"/>
    <w:rsid w:val="001C19BD"/>
    <w:rsid w:val="001C1D62"/>
    <w:rsid w:val="001C293C"/>
    <w:rsid w:val="001C3C2A"/>
    <w:rsid w:val="001C4BED"/>
    <w:rsid w:val="001C58FC"/>
    <w:rsid w:val="001C5911"/>
    <w:rsid w:val="001C69E9"/>
    <w:rsid w:val="001C6D90"/>
    <w:rsid w:val="001C72CE"/>
    <w:rsid w:val="001C72F1"/>
    <w:rsid w:val="001D0D72"/>
    <w:rsid w:val="001D1C72"/>
    <w:rsid w:val="001D2282"/>
    <w:rsid w:val="001D341F"/>
    <w:rsid w:val="001D4468"/>
    <w:rsid w:val="001D4CD3"/>
    <w:rsid w:val="001D58A1"/>
    <w:rsid w:val="001E3372"/>
    <w:rsid w:val="001E3DCD"/>
    <w:rsid w:val="001E44DE"/>
    <w:rsid w:val="001E68DE"/>
    <w:rsid w:val="001E6E1F"/>
    <w:rsid w:val="001F0BAD"/>
    <w:rsid w:val="001F109A"/>
    <w:rsid w:val="001F1167"/>
    <w:rsid w:val="001F2839"/>
    <w:rsid w:val="001F4B10"/>
    <w:rsid w:val="001F53C0"/>
    <w:rsid w:val="001F6519"/>
    <w:rsid w:val="001F6BF5"/>
    <w:rsid w:val="00200C67"/>
    <w:rsid w:val="002010C6"/>
    <w:rsid w:val="002021A9"/>
    <w:rsid w:val="002026D9"/>
    <w:rsid w:val="00203666"/>
    <w:rsid w:val="00203C4B"/>
    <w:rsid w:val="0020415B"/>
    <w:rsid w:val="00204574"/>
    <w:rsid w:val="002058CB"/>
    <w:rsid w:val="002060E3"/>
    <w:rsid w:val="002064A3"/>
    <w:rsid w:val="00207C80"/>
    <w:rsid w:val="00212820"/>
    <w:rsid w:val="00212891"/>
    <w:rsid w:val="002140DE"/>
    <w:rsid w:val="00215863"/>
    <w:rsid w:val="00221576"/>
    <w:rsid w:val="002226F8"/>
    <w:rsid w:val="00222CD9"/>
    <w:rsid w:val="002231C8"/>
    <w:rsid w:val="00223A03"/>
    <w:rsid w:val="0022419A"/>
    <w:rsid w:val="002266F6"/>
    <w:rsid w:val="00226CF5"/>
    <w:rsid w:val="00227265"/>
    <w:rsid w:val="0023035C"/>
    <w:rsid w:val="002331E8"/>
    <w:rsid w:val="002352D9"/>
    <w:rsid w:val="00236020"/>
    <w:rsid w:val="002372F9"/>
    <w:rsid w:val="002373D3"/>
    <w:rsid w:val="00237B13"/>
    <w:rsid w:val="00241224"/>
    <w:rsid w:val="0024225D"/>
    <w:rsid w:val="0024259B"/>
    <w:rsid w:val="00243AF6"/>
    <w:rsid w:val="00244FEC"/>
    <w:rsid w:val="002474A1"/>
    <w:rsid w:val="00250C4C"/>
    <w:rsid w:val="00251990"/>
    <w:rsid w:val="00252678"/>
    <w:rsid w:val="00252CF1"/>
    <w:rsid w:val="002531C5"/>
    <w:rsid w:val="00254095"/>
    <w:rsid w:val="002554EC"/>
    <w:rsid w:val="0025566D"/>
    <w:rsid w:val="0025579D"/>
    <w:rsid w:val="00255928"/>
    <w:rsid w:val="00256AFD"/>
    <w:rsid w:val="00257737"/>
    <w:rsid w:val="00260012"/>
    <w:rsid w:val="00261439"/>
    <w:rsid w:val="002615F0"/>
    <w:rsid w:val="00262E7F"/>
    <w:rsid w:val="0026344F"/>
    <w:rsid w:val="002639C5"/>
    <w:rsid w:val="002640D2"/>
    <w:rsid w:val="00264159"/>
    <w:rsid w:val="00264930"/>
    <w:rsid w:val="00266351"/>
    <w:rsid w:val="00266390"/>
    <w:rsid w:val="00270A05"/>
    <w:rsid w:val="002716E3"/>
    <w:rsid w:val="00272006"/>
    <w:rsid w:val="00272EAF"/>
    <w:rsid w:val="0027568A"/>
    <w:rsid w:val="002757BC"/>
    <w:rsid w:val="00275C5E"/>
    <w:rsid w:val="00275CF4"/>
    <w:rsid w:val="00277F8E"/>
    <w:rsid w:val="00280595"/>
    <w:rsid w:val="00281CDB"/>
    <w:rsid w:val="002820BD"/>
    <w:rsid w:val="00282687"/>
    <w:rsid w:val="002826AA"/>
    <w:rsid w:val="002843A5"/>
    <w:rsid w:val="00285828"/>
    <w:rsid w:val="00286F99"/>
    <w:rsid w:val="002877BD"/>
    <w:rsid w:val="00291180"/>
    <w:rsid w:val="002918EA"/>
    <w:rsid w:val="002948A1"/>
    <w:rsid w:val="0029651F"/>
    <w:rsid w:val="00296F03"/>
    <w:rsid w:val="0029771E"/>
    <w:rsid w:val="002A10EF"/>
    <w:rsid w:val="002A1CF6"/>
    <w:rsid w:val="002A24CB"/>
    <w:rsid w:val="002A25C4"/>
    <w:rsid w:val="002A3382"/>
    <w:rsid w:val="002A4385"/>
    <w:rsid w:val="002A4571"/>
    <w:rsid w:val="002A59D1"/>
    <w:rsid w:val="002B2641"/>
    <w:rsid w:val="002B3332"/>
    <w:rsid w:val="002B365C"/>
    <w:rsid w:val="002B5330"/>
    <w:rsid w:val="002B5A48"/>
    <w:rsid w:val="002B7310"/>
    <w:rsid w:val="002B7691"/>
    <w:rsid w:val="002B7D23"/>
    <w:rsid w:val="002C1131"/>
    <w:rsid w:val="002C20EB"/>
    <w:rsid w:val="002C3104"/>
    <w:rsid w:val="002C345D"/>
    <w:rsid w:val="002C4DF7"/>
    <w:rsid w:val="002C50A8"/>
    <w:rsid w:val="002C5A4B"/>
    <w:rsid w:val="002C5B1A"/>
    <w:rsid w:val="002C6202"/>
    <w:rsid w:val="002C6EAB"/>
    <w:rsid w:val="002C6FE8"/>
    <w:rsid w:val="002C74FD"/>
    <w:rsid w:val="002C7DCC"/>
    <w:rsid w:val="002D190F"/>
    <w:rsid w:val="002D305A"/>
    <w:rsid w:val="002D3179"/>
    <w:rsid w:val="002D35B6"/>
    <w:rsid w:val="002D3EC3"/>
    <w:rsid w:val="002D49E9"/>
    <w:rsid w:val="002D4C03"/>
    <w:rsid w:val="002D547C"/>
    <w:rsid w:val="002D55A2"/>
    <w:rsid w:val="002D6072"/>
    <w:rsid w:val="002D637B"/>
    <w:rsid w:val="002D6A11"/>
    <w:rsid w:val="002D6CEE"/>
    <w:rsid w:val="002D6D3E"/>
    <w:rsid w:val="002D6F93"/>
    <w:rsid w:val="002E0238"/>
    <w:rsid w:val="002E27AB"/>
    <w:rsid w:val="002E399A"/>
    <w:rsid w:val="002E3C43"/>
    <w:rsid w:val="002E3E58"/>
    <w:rsid w:val="002E3E5C"/>
    <w:rsid w:val="002E425F"/>
    <w:rsid w:val="002E50BF"/>
    <w:rsid w:val="002E5835"/>
    <w:rsid w:val="002E5CE5"/>
    <w:rsid w:val="002E686D"/>
    <w:rsid w:val="002E7725"/>
    <w:rsid w:val="002F0993"/>
    <w:rsid w:val="002F12DA"/>
    <w:rsid w:val="002F32B4"/>
    <w:rsid w:val="002F3867"/>
    <w:rsid w:val="002F3E29"/>
    <w:rsid w:val="002F4A23"/>
    <w:rsid w:val="002F6277"/>
    <w:rsid w:val="002F7DA6"/>
    <w:rsid w:val="003018A9"/>
    <w:rsid w:val="00302519"/>
    <w:rsid w:val="00302557"/>
    <w:rsid w:val="003036D8"/>
    <w:rsid w:val="00303951"/>
    <w:rsid w:val="00304320"/>
    <w:rsid w:val="00304A28"/>
    <w:rsid w:val="003052B0"/>
    <w:rsid w:val="00305717"/>
    <w:rsid w:val="0030649E"/>
    <w:rsid w:val="00307139"/>
    <w:rsid w:val="0030716C"/>
    <w:rsid w:val="00307571"/>
    <w:rsid w:val="00310C67"/>
    <w:rsid w:val="0031143C"/>
    <w:rsid w:val="00311B93"/>
    <w:rsid w:val="00312D57"/>
    <w:rsid w:val="00313663"/>
    <w:rsid w:val="00313A0F"/>
    <w:rsid w:val="00315A52"/>
    <w:rsid w:val="0031648E"/>
    <w:rsid w:val="00316E1D"/>
    <w:rsid w:val="00316E26"/>
    <w:rsid w:val="00316E2E"/>
    <w:rsid w:val="00317F93"/>
    <w:rsid w:val="00320071"/>
    <w:rsid w:val="003213C5"/>
    <w:rsid w:val="00321DE3"/>
    <w:rsid w:val="00323195"/>
    <w:rsid w:val="00323243"/>
    <w:rsid w:val="003235BC"/>
    <w:rsid w:val="003236FA"/>
    <w:rsid w:val="003242A2"/>
    <w:rsid w:val="0032465D"/>
    <w:rsid w:val="00325AFC"/>
    <w:rsid w:val="00327520"/>
    <w:rsid w:val="003309AB"/>
    <w:rsid w:val="00336401"/>
    <w:rsid w:val="003375E3"/>
    <w:rsid w:val="00337FCB"/>
    <w:rsid w:val="00340C75"/>
    <w:rsid w:val="00340FB6"/>
    <w:rsid w:val="00343990"/>
    <w:rsid w:val="00344388"/>
    <w:rsid w:val="0034471A"/>
    <w:rsid w:val="00344A39"/>
    <w:rsid w:val="00345D9E"/>
    <w:rsid w:val="003462EA"/>
    <w:rsid w:val="00346A67"/>
    <w:rsid w:val="00346D75"/>
    <w:rsid w:val="00346EF3"/>
    <w:rsid w:val="0034774E"/>
    <w:rsid w:val="0035003B"/>
    <w:rsid w:val="00351085"/>
    <w:rsid w:val="003514ED"/>
    <w:rsid w:val="00352646"/>
    <w:rsid w:val="00352785"/>
    <w:rsid w:val="0035310E"/>
    <w:rsid w:val="00353453"/>
    <w:rsid w:val="00353BC2"/>
    <w:rsid w:val="00353F7D"/>
    <w:rsid w:val="00355D8B"/>
    <w:rsid w:val="0036043E"/>
    <w:rsid w:val="00360C8A"/>
    <w:rsid w:val="00361144"/>
    <w:rsid w:val="0036234F"/>
    <w:rsid w:val="00363003"/>
    <w:rsid w:val="00363FA7"/>
    <w:rsid w:val="00365287"/>
    <w:rsid w:val="00366A38"/>
    <w:rsid w:val="00367EAD"/>
    <w:rsid w:val="003705DD"/>
    <w:rsid w:val="00371132"/>
    <w:rsid w:val="003715EC"/>
    <w:rsid w:val="00372699"/>
    <w:rsid w:val="0037339C"/>
    <w:rsid w:val="0037391D"/>
    <w:rsid w:val="00374832"/>
    <w:rsid w:val="0037723E"/>
    <w:rsid w:val="003819F6"/>
    <w:rsid w:val="00382859"/>
    <w:rsid w:val="003842EF"/>
    <w:rsid w:val="00384C1E"/>
    <w:rsid w:val="003851C6"/>
    <w:rsid w:val="0038601F"/>
    <w:rsid w:val="003861BA"/>
    <w:rsid w:val="003864F6"/>
    <w:rsid w:val="0038684E"/>
    <w:rsid w:val="00386AFE"/>
    <w:rsid w:val="0038767D"/>
    <w:rsid w:val="00391C0F"/>
    <w:rsid w:val="00393B40"/>
    <w:rsid w:val="00394A8E"/>
    <w:rsid w:val="00396D05"/>
    <w:rsid w:val="003A055D"/>
    <w:rsid w:val="003A1E38"/>
    <w:rsid w:val="003A20FE"/>
    <w:rsid w:val="003A2204"/>
    <w:rsid w:val="003A4B8D"/>
    <w:rsid w:val="003A5680"/>
    <w:rsid w:val="003A593C"/>
    <w:rsid w:val="003A6F6D"/>
    <w:rsid w:val="003B07A9"/>
    <w:rsid w:val="003B08CA"/>
    <w:rsid w:val="003B35F7"/>
    <w:rsid w:val="003B3E08"/>
    <w:rsid w:val="003B6FD3"/>
    <w:rsid w:val="003B7151"/>
    <w:rsid w:val="003C0FFE"/>
    <w:rsid w:val="003C1585"/>
    <w:rsid w:val="003C326E"/>
    <w:rsid w:val="003C4AA6"/>
    <w:rsid w:val="003C5E66"/>
    <w:rsid w:val="003C6542"/>
    <w:rsid w:val="003C6CD7"/>
    <w:rsid w:val="003C7443"/>
    <w:rsid w:val="003D0ABF"/>
    <w:rsid w:val="003D0F20"/>
    <w:rsid w:val="003D1C30"/>
    <w:rsid w:val="003D2CE5"/>
    <w:rsid w:val="003D5156"/>
    <w:rsid w:val="003D5FC5"/>
    <w:rsid w:val="003D5FF7"/>
    <w:rsid w:val="003D6119"/>
    <w:rsid w:val="003D70D4"/>
    <w:rsid w:val="003D74E9"/>
    <w:rsid w:val="003D7DC3"/>
    <w:rsid w:val="003E0DE7"/>
    <w:rsid w:val="003E0F9A"/>
    <w:rsid w:val="003E25BB"/>
    <w:rsid w:val="003E3A26"/>
    <w:rsid w:val="003E4B60"/>
    <w:rsid w:val="003E6774"/>
    <w:rsid w:val="003F114A"/>
    <w:rsid w:val="003F1A27"/>
    <w:rsid w:val="003F1E17"/>
    <w:rsid w:val="003F62AB"/>
    <w:rsid w:val="003F7154"/>
    <w:rsid w:val="00400C5C"/>
    <w:rsid w:val="004015E0"/>
    <w:rsid w:val="00407D32"/>
    <w:rsid w:val="0041006F"/>
    <w:rsid w:val="0041261A"/>
    <w:rsid w:val="00412CEA"/>
    <w:rsid w:val="004137DA"/>
    <w:rsid w:val="004140AE"/>
    <w:rsid w:val="00414841"/>
    <w:rsid w:val="00414B22"/>
    <w:rsid w:val="00415517"/>
    <w:rsid w:val="004155B9"/>
    <w:rsid w:val="00415666"/>
    <w:rsid w:val="00420AC7"/>
    <w:rsid w:val="00422002"/>
    <w:rsid w:val="004224D0"/>
    <w:rsid w:val="0042286D"/>
    <w:rsid w:val="00423A8D"/>
    <w:rsid w:val="00424F89"/>
    <w:rsid w:val="004255B2"/>
    <w:rsid w:val="0042599F"/>
    <w:rsid w:val="00427759"/>
    <w:rsid w:val="0043009C"/>
    <w:rsid w:val="00431A22"/>
    <w:rsid w:val="004325ED"/>
    <w:rsid w:val="00434722"/>
    <w:rsid w:val="0043564D"/>
    <w:rsid w:val="0043568A"/>
    <w:rsid w:val="00435819"/>
    <w:rsid w:val="00437C0E"/>
    <w:rsid w:val="00437C61"/>
    <w:rsid w:val="00437D07"/>
    <w:rsid w:val="00437D1D"/>
    <w:rsid w:val="00440404"/>
    <w:rsid w:val="00440F22"/>
    <w:rsid w:val="00441BE4"/>
    <w:rsid w:val="004424A0"/>
    <w:rsid w:val="004429CB"/>
    <w:rsid w:val="00442C11"/>
    <w:rsid w:val="00443282"/>
    <w:rsid w:val="00443FC7"/>
    <w:rsid w:val="00444C57"/>
    <w:rsid w:val="004450DF"/>
    <w:rsid w:val="0044663E"/>
    <w:rsid w:val="004516AF"/>
    <w:rsid w:val="00451E5A"/>
    <w:rsid w:val="00455596"/>
    <w:rsid w:val="004575CB"/>
    <w:rsid w:val="0045794D"/>
    <w:rsid w:val="00460C24"/>
    <w:rsid w:val="00461C36"/>
    <w:rsid w:val="00462156"/>
    <w:rsid w:val="00462814"/>
    <w:rsid w:val="00463B71"/>
    <w:rsid w:val="00464766"/>
    <w:rsid w:val="00467823"/>
    <w:rsid w:val="004709D0"/>
    <w:rsid w:val="00471B79"/>
    <w:rsid w:val="004721C4"/>
    <w:rsid w:val="004726E4"/>
    <w:rsid w:val="004744FF"/>
    <w:rsid w:val="00474B9A"/>
    <w:rsid w:val="00475DC8"/>
    <w:rsid w:val="004777AD"/>
    <w:rsid w:val="004803AD"/>
    <w:rsid w:val="00480BC2"/>
    <w:rsid w:val="004818BF"/>
    <w:rsid w:val="00481CDE"/>
    <w:rsid w:val="00484BD6"/>
    <w:rsid w:val="00486739"/>
    <w:rsid w:val="00486A5E"/>
    <w:rsid w:val="0048715B"/>
    <w:rsid w:val="00491625"/>
    <w:rsid w:val="00491CB7"/>
    <w:rsid w:val="00492406"/>
    <w:rsid w:val="00492E0B"/>
    <w:rsid w:val="004930BA"/>
    <w:rsid w:val="00493331"/>
    <w:rsid w:val="00493B30"/>
    <w:rsid w:val="00493CEA"/>
    <w:rsid w:val="00494FF4"/>
    <w:rsid w:val="004A08EE"/>
    <w:rsid w:val="004A0DB8"/>
    <w:rsid w:val="004A1680"/>
    <w:rsid w:val="004A2B49"/>
    <w:rsid w:val="004A3EEC"/>
    <w:rsid w:val="004A4262"/>
    <w:rsid w:val="004A59DC"/>
    <w:rsid w:val="004B0A93"/>
    <w:rsid w:val="004B10AB"/>
    <w:rsid w:val="004B1A27"/>
    <w:rsid w:val="004B315C"/>
    <w:rsid w:val="004B6050"/>
    <w:rsid w:val="004B60E8"/>
    <w:rsid w:val="004B6167"/>
    <w:rsid w:val="004B7001"/>
    <w:rsid w:val="004C2EB6"/>
    <w:rsid w:val="004C2F15"/>
    <w:rsid w:val="004C4762"/>
    <w:rsid w:val="004C47BD"/>
    <w:rsid w:val="004D185A"/>
    <w:rsid w:val="004D38A6"/>
    <w:rsid w:val="004D38E7"/>
    <w:rsid w:val="004D3F83"/>
    <w:rsid w:val="004D42ED"/>
    <w:rsid w:val="004D6B0E"/>
    <w:rsid w:val="004D73CC"/>
    <w:rsid w:val="004E0745"/>
    <w:rsid w:val="004E1496"/>
    <w:rsid w:val="004E2150"/>
    <w:rsid w:val="004E2898"/>
    <w:rsid w:val="004E2D2C"/>
    <w:rsid w:val="004E66F6"/>
    <w:rsid w:val="004E7710"/>
    <w:rsid w:val="004F0645"/>
    <w:rsid w:val="004F143D"/>
    <w:rsid w:val="004F17CE"/>
    <w:rsid w:val="004F1A8F"/>
    <w:rsid w:val="004F20DC"/>
    <w:rsid w:val="004F29B8"/>
    <w:rsid w:val="004F3BEF"/>
    <w:rsid w:val="004F6C59"/>
    <w:rsid w:val="004F793B"/>
    <w:rsid w:val="004F7DE0"/>
    <w:rsid w:val="00500CA9"/>
    <w:rsid w:val="00501EAC"/>
    <w:rsid w:val="005023CE"/>
    <w:rsid w:val="00502B5E"/>
    <w:rsid w:val="00502CBA"/>
    <w:rsid w:val="005045BC"/>
    <w:rsid w:val="0050588F"/>
    <w:rsid w:val="00506213"/>
    <w:rsid w:val="005064B3"/>
    <w:rsid w:val="00506C82"/>
    <w:rsid w:val="005070E3"/>
    <w:rsid w:val="00510CB2"/>
    <w:rsid w:val="00511204"/>
    <w:rsid w:val="0051153E"/>
    <w:rsid w:val="00512935"/>
    <w:rsid w:val="00513194"/>
    <w:rsid w:val="0051381F"/>
    <w:rsid w:val="00513A0E"/>
    <w:rsid w:val="00514464"/>
    <w:rsid w:val="005153A9"/>
    <w:rsid w:val="0051579F"/>
    <w:rsid w:val="00515A87"/>
    <w:rsid w:val="005201BB"/>
    <w:rsid w:val="0052020F"/>
    <w:rsid w:val="00520F88"/>
    <w:rsid w:val="005222B4"/>
    <w:rsid w:val="00522F42"/>
    <w:rsid w:val="005237A6"/>
    <w:rsid w:val="00524590"/>
    <w:rsid w:val="00531D44"/>
    <w:rsid w:val="005320A4"/>
    <w:rsid w:val="005322B5"/>
    <w:rsid w:val="0053238C"/>
    <w:rsid w:val="00532D2D"/>
    <w:rsid w:val="00532DC2"/>
    <w:rsid w:val="00533878"/>
    <w:rsid w:val="00533A79"/>
    <w:rsid w:val="0053423C"/>
    <w:rsid w:val="00534610"/>
    <w:rsid w:val="00534ED6"/>
    <w:rsid w:val="005360B6"/>
    <w:rsid w:val="0053693B"/>
    <w:rsid w:val="005370E5"/>
    <w:rsid w:val="00537A0C"/>
    <w:rsid w:val="00537A83"/>
    <w:rsid w:val="005403FE"/>
    <w:rsid w:val="005406AA"/>
    <w:rsid w:val="00540DA9"/>
    <w:rsid w:val="005416F1"/>
    <w:rsid w:val="00545ACC"/>
    <w:rsid w:val="00546E1B"/>
    <w:rsid w:val="00550931"/>
    <w:rsid w:val="005514E2"/>
    <w:rsid w:val="00553323"/>
    <w:rsid w:val="00553514"/>
    <w:rsid w:val="00554A2D"/>
    <w:rsid w:val="00554E35"/>
    <w:rsid w:val="005555C9"/>
    <w:rsid w:val="00555725"/>
    <w:rsid w:val="00555C09"/>
    <w:rsid w:val="0055641E"/>
    <w:rsid w:val="0055682F"/>
    <w:rsid w:val="005620B0"/>
    <w:rsid w:val="00562A44"/>
    <w:rsid w:val="0056329E"/>
    <w:rsid w:val="00563E93"/>
    <w:rsid w:val="0056690C"/>
    <w:rsid w:val="00566F6F"/>
    <w:rsid w:val="00566FA7"/>
    <w:rsid w:val="00570861"/>
    <w:rsid w:val="0057107C"/>
    <w:rsid w:val="0057122B"/>
    <w:rsid w:val="00572442"/>
    <w:rsid w:val="00572EF2"/>
    <w:rsid w:val="0057606F"/>
    <w:rsid w:val="00576193"/>
    <w:rsid w:val="0057642F"/>
    <w:rsid w:val="00577A32"/>
    <w:rsid w:val="005813F0"/>
    <w:rsid w:val="00581E5E"/>
    <w:rsid w:val="005823DD"/>
    <w:rsid w:val="005826C8"/>
    <w:rsid w:val="005828E8"/>
    <w:rsid w:val="00582B17"/>
    <w:rsid w:val="00584962"/>
    <w:rsid w:val="00584AD9"/>
    <w:rsid w:val="00585132"/>
    <w:rsid w:val="00585713"/>
    <w:rsid w:val="005859DA"/>
    <w:rsid w:val="005871D8"/>
    <w:rsid w:val="005907FA"/>
    <w:rsid w:val="005915E2"/>
    <w:rsid w:val="0059192C"/>
    <w:rsid w:val="00594CA5"/>
    <w:rsid w:val="0059507B"/>
    <w:rsid w:val="005950D1"/>
    <w:rsid w:val="0059590B"/>
    <w:rsid w:val="005971AE"/>
    <w:rsid w:val="005975FF"/>
    <w:rsid w:val="005A2003"/>
    <w:rsid w:val="005A214D"/>
    <w:rsid w:val="005A35CD"/>
    <w:rsid w:val="005A544D"/>
    <w:rsid w:val="005B0C49"/>
    <w:rsid w:val="005B1234"/>
    <w:rsid w:val="005B2665"/>
    <w:rsid w:val="005B27EA"/>
    <w:rsid w:val="005B41DF"/>
    <w:rsid w:val="005B42A5"/>
    <w:rsid w:val="005B4E60"/>
    <w:rsid w:val="005B5500"/>
    <w:rsid w:val="005B7054"/>
    <w:rsid w:val="005C00B1"/>
    <w:rsid w:val="005C0F5E"/>
    <w:rsid w:val="005C2D71"/>
    <w:rsid w:val="005C2FA1"/>
    <w:rsid w:val="005C3E8C"/>
    <w:rsid w:val="005C4858"/>
    <w:rsid w:val="005C6867"/>
    <w:rsid w:val="005D189A"/>
    <w:rsid w:val="005D2130"/>
    <w:rsid w:val="005D29B6"/>
    <w:rsid w:val="005D3AFA"/>
    <w:rsid w:val="005D50AB"/>
    <w:rsid w:val="005D5AF0"/>
    <w:rsid w:val="005D786F"/>
    <w:rsid w:val="005E11FF"/>
    <w:rsid w:val="005E1806"/>
    <w:rsid w:val="005E2A1B"/>
    <w:rsid w:val="005E3DC9"/>
    <w:rsid w:val="005E45DB"/>
    <w:rsid w:val="005E4EFD"/>
    <w:rsid w:val="005E5526"/>
    <w:rsid w:val="005E58D4"/>
    <w:rsid w:val="005F18F0"/>
    <w:rsid w:val="005F217E"/>
    <w:rsid w:val="005F21DF"/>
    <w:rsid w:val="005F2A6D"/>
    <w:rsid w:val="005F3BAB"/>
    <w:rsid w:val="005F4883"/>
    <w:rsid w:val="005F4C37"/>
    <w:rsid w:val="005F4DAD"/>
    <w:rsid w:val="005F4E79"/>
    <w:rsid w:val="005F4ECA"/>
    <w:rsid w:val="005F69D6"/>
    <w:rsid w:val="006000D8"/>
    <w:rsid w:val="0060082B"/>
    <w:rsid w:val="0060154C"/>
    <w:rsid w:val="006018D6"/>
    <w:rsid w:val="00605833"/>
    <w:rsid w:val="006063E5"/>
    <w:rsid w:val="00607740"/>
    <w:rsid w:val="006077BE"/>
    <w:rsid w:val="00612CFA"/>
    <w:rsid w:val="006149A8"/>
    <w:rsid w:val="00614DD4"/>
    <w:rsid w:val="00617181"/>
    <w:rsid w:val="0061718E"/>
    <w:rsid w:val="006178ED"/>
    <w:rsid w:val="00617D44"/>
    <w:rsid w:val="00620405"/>
    <w:rsid w:val="0062144F"/>
    <w:rsid w:val="00622031"/>
    <w:rsid w:val="00622BA3"/>
    <w:rsid w:val="00624F03"/>
    <w:rsid w:val="00625377"/>
    <w:rsid w:val="00625650"/>
    <w:rsid w:val="00625DE5"/>
    <w:rsid w:val="00632EF1"/>
    <w:rsid w:val="00633E99"/>
    <w:rsid w:val="0063480A"/>
    <w:rsid w:val="00635F0D"/>
    <w:rsid w:val="00640644"/>
    <w:rsid w:val="006408AC"/>
    <w:rsid w:val="00641822"/>
    <w:rsid w:val="0064217C"/>
    <w:rsid w:val="00643793"/>
    <w:rsid w:val="006450FE"/>
    <w:rsid w:val="00646C21"/>
    <w:rsid w:val="00650988"/>
    <w:rsid w:val="00650ED2"/>
    <w:rsid w:val="00651327"/>
    <w:rsid w:val="006516DB"/>
    <w:rsid w:val="00651A4B"/>
    <w:rsid w:val="00651F78"/>
    <w:rsid w:val="00652466"/>
    <w:rsid w:val="00652B2C"/>
    <w:rsid w:val="006545B7"/>
    <w:rsid w:val="00654C36"/>
    <w:rsid w:val="00655443"/>
    <w:rsid w:val="006605E1"/>
    <w:rsid w:val="00661102"/>
    <w:rsid w:val="0066287F"/>
    <w:rsid w:val="00663216"/>
    <w:rsid w:val="00663426"/>
    <w:rsid w:val="00665CB4"/>
    <w:rsid w:val="0066744F"/>
    <w:rsid w:val="00667681"/>
    <w:rsid w:val="00667E00"/>
    <w:rsid w:val="00671D6C"/>
    <w:rsid w:val="006728B5"/>
    <w:rsid w:val="00672BBE"/>
    <w:rsid w:val="00673E8F"/>
    <w:rsid w:val="006750FB"/>
    <w:rsid w:val="00676DF0"/>
    <w:rsid w:val="006779CD"/>
    <w:rsid w:val="006803D9"/>
    <w:rsid w:val="00681921"/>
    <w:rsid w:val="0068261A"/>
    <w:rsid w:val="0068317A"/>
    <w:rsid w:val="0068382F"/>
    <w:rsid w:val="00683DE6"/>
    <w:rsid w:val="00685316"/>
    <w:rsid w:val="0068581B"/>
    <w:rsid w:val="006878BC"/>
    <w:rsid w:val="00687A87"/>
    <w:rsid w:val="0069367B"/>
    <w:rsid w:val="00696FD4"/>
    <w:rsid w:val="0069727D"/>
    <w:rsid w:val="00697BFF"/>
    <w:rsid w:val="00697F57"/>
    <w:rsid w:val="006A1A4C"/>
    <w:rsid w:val="006A46D6"/>
    <w:rsid w:val="006A513E"/>
    <w:rsid w:val="006A51E3"/>
    <w:rsid w:val="006A53CD"/>
    <w:rsid w:val="006A56DA"/>
    <w:rsid w:val="006A68A2"/>
    <w:rsid w:val="006A76EB"/>
    <w:rsid w:val="006A791F"/>
    <w:rsid w:val="006B33E6"/>
    <w:rsid w:val="006B35BC"/>
    <w:rsid w:val="006B3CA5"/>
    <w:rsid w:val="006B4899"/>
    <w:rsid w:val="006B499B"/>
    <w:rsid w:val="006B6B62"/>
    <w:rsid w:val="006C02DE"/>
    <w:rsid w:val="006C1064"/>
    <w:rsid w:val="006C17DD"/>
    <w:rsid w:val="006C1DC1"/>
    <w:rsid w:val="006C31C7"/>
    <w:rsid w:val="006C4445"/>
    <w:rsid w:val="006C492E"/>
    <w:rsid w:val="006C57E8"/>
    <w:rsid w:val="006C6F43"/>
    <w:rsid w:val="006C71BF"/>
    <w:rsid w:val="006D1B4F"/>
    <w:rsid w:val="006D3149"/>
    <w:rsid w:val="006D35BF"/>
    <w:rsid w:val="006D5E0A"/>
    <w:rsid w:val="006D6C9C"/>
    <w:rsid w:val="006D7C3C"/>
    <w:rsid w:val="006D7D65"/>
    <w:rsid w:val="006E048F"/>
    <w:rsid w:val="006E1FEB"/>
    <w:rsid w:val="006E2B91"/>
    <w:rsid w:val="006E3A0B"/>
    <w:rsid w:val="006E5972"/>
    <w:rsid w:val="006E609D"/>
    <w:rsid w:val="006F0033"/>
    <w:rsid w:val="006F1CE7"/>
    <w:rsid w:val="006F2034"/>
    <w:rsid w:val="006F5B3B"/>
    <w:rsid w:val="006F6960"/>
    <w:rsid w:val="006F6C1F"/>
    <w:rsid w:val="00700465"/>
    <w:rsid w:val="007009D2"/>
    <w:rsid w:val="007010C6"/>
    <w:rsid w:val="00701587"/>
    <w:rsid w:val="00701F8C"/>
    <w:rsid w:val="00702527"/>
    <w:rsid w:val="00702A13"/>
    <w:rsid w:val="00705D3F"/>
    <w:rsid w:val="0070639C"/>
    <w:rsid w:val="007063A9"/>
    <w:rsid w:val="007065DC"/>
    <w:rsid w:val="00707393"/>
    <w:rsid w:val="007108B2"/>
    <w:rsid w:val="00712AB0"/>
    <w:rsid w:val="00713029"/>
    <w:rsid w:val="00714D2A"/>
    <w:rsid w:val="007163E3"/>
    <w:rsid w:val="007208F3"/>
    <w:rsid w:val="007226D5"/>
    <w:rsid w:val="007233D7"/>
    <w:rsid w:val="007308D2"/>
    <w:rsid w:val="00732522"/>
    <w:rsid w:val="00734075"/>
    <w:rsid w:val="007348A3"/>
    <w:rsid w:val="00734DA9"/>
    <w:rsid w:val="00734E33"/>
    <w:rsid w:val="00735894"/>
    <w:rsid w:val="007360AF"/>
    <w:rsid w:val="007375F6"/>
    <w:rsid w:val="00737736"/>
    <w:rsid w:val="007379C7"/>
    <w:rsid w:val="00737B8B"/>
    <w:rsid w:val="00740358"/>
    <w:rsid w:val="007403A9"/>
    <w:rsid w:val="00740858"/>
    <w:rsid w:val="007408A3"/>
    <w:rsid w:val="00740996"/>
    <w:rsid w:val="0074185B"/>
    <w:rsid w:val="007429DF"/>
    <w:rsid w:val="00742B74"/>
    <w:rsid w:val="007456D9"/>
    <w:rsid w:val="00747A6D"/>
    <w:rsid w:val="00751983"/>
    <w:rsid w:val="007521B8"/>
    <w:rsid w:val="00753EEF"/>
    <w:rsid w:val="00754444"/>
    <w:rsid w:val="007556A0"/>
    <w:rsid w:val="007557B4"/>
    <w:rsid w:val="00756611"/>
    <w:rsid w:val="0075699C"/>
    <w:rsid w:val="00756F3C"/>
    <w:rsid w:val="007573A9"/>
    <w:rsid w:val="007573D4"/>
    <w:rsid w:val="007577F8"/>
    <w:rsid w:val="00757C33"/>
    <w:rsid w:val="0076048C"/>
    <w:rsid w:val="00760DB2"/>
    <w:rsid w:val="007622D0"/>
    <w:rsid w:val="007639AB"/>
    <w:rsid w:val="00764602"/>
    <w:rsid w:val="007647F8"/>
    <w:rsid w:val="00764C8C"/>
    <w:rsid w:val="00764D17"/>
    <w:rsid w:val="007653A1"/>
    <w:rsid w:val="007655C2"/>
    <w:rsid w:val="0076628C"/>
    <w:rsid w:val="007668BE"/>
    <w:rsid w:val="00767429"/>
    <w:rsid w:val="007677AB"/>
    <w:rsid w:val="00771625"/>
    <w:rsid w:val="00771929"/>
    <w:rsid w:val="00773267"/>
    <w:rsid w:val="00773502"/>
    <w:rsid w:val="0077407F"/>
    <w:rsid w:val="00774611"/>
    <w:rsid w:val="00774EBC"/>
    <w:rsid w:val="00775B57"/>
    <w:rsid w:val="007768D9"/>
    <w:rsid w:val="00776ECB"/>
    <w:rsid w:val="00777587"/>
    <w:rsid w:val="00785C27"/>
    <w:rsid w:val="00786D93"/>
    <w:rsid w:val="00787017"/>
    <w:rsid w:val="007911D8"/>
    <w:rsid w:val="007918C3"/>
    <w:rsid w:val="00792459"/>
    <w:rsid w:val="007928E2"/>
    <w:rsid w:val="00792B50"/>
    <w:rsid w:val="0079379B"/>
    <w:rsid w:val="0079404F"/>
    <w:rsid w:val="007942B5"/>
    <w:rsid w:val="00794585"/>
    <w:rsid w:val="00795876"/>
    <w:rsid w:val="00795BBA"/>
    <w:rsid w:val="00796024"/>
    <w:rsid w:val="00796C36"/>
    <w:rsid w:val="00797933"/>
    <w:rsid w:val="00797F5D"/>
    <w:rsid w:val="007A1889"/>
    <w:rsid w:val="007A3EDA"/>
    <w:rsid w:val="007A5313"/>
    <w:rsid w:val="007A6343"/>
    <w:rsid w:val="007A66CA"/>
    <w:rsid w:val="007B015E"/>
    <w:rsid w:val="007B1356"/>
    <w:rsid w:val="007B14C3"/>
    <w:rsid w:val="007B1684"/>
    <w:rsid w:val="007B2A74"/>
    <w:rsid w:val="007B3D88"/>
    <w:rsid w:val="007B4445"/>
    <w:rsid w:val="007B4B6B"/>
    <w:rsid w:val="007B4FB5"/>
    <w:rsid w:val="007B5177"/>
    <w:rsid w:val="007B58F0"/>
    <w:rsid w:val="007B59BB"/>
    <w:rsid w:val="007B6918"/>
    <w:rsid w:val="007B6996"/>
    <w:rsid w:val="007B74CC"/>
    <w:rsid w:val="007C18C7"/>
    <w:rsid w:val="007C1B92"/>
    <w:rsid w:val="007C2DC9"/>
    <w:rsid w:val="007C38D1"/>
    <w:rsid w:val="007C3BAD"/>
    <w:rsid w:val="007C3E56"/>
    <w:rsid w:val="007C4DC5"/>
    <w:rsid w:val="007C5607"/>
    <w:rsid w:val="007C63AE"/>
    <w:rsid w:val="007C7172"/>
    <w:rsid w:val="007D1504"/>
    <w:rsid w:val="007D1CE6"/>
    <w:rsid w:val="007D2EBB"/>
    <w:rsid w:val="007D3178"/>
    <w:rsid w:val="007D3211"/>
    <w:rsid w:val="007D3338"/>
    <w:rsid w:val="007D38F8"/>
    <w:rsid w:val="007D43A8"/>
    <w:rsid w:val="007D4670"/>
    <w:rsid w:val="007D4E19"/>
    <w:rsid w:val="007D7D5B"/>
    <w:rsid w:val="007E01AC"/>
    <w:rsid w:val="007E0C70"/>
    <w:rsid w:val="007E1143"/>
    <w:rsid w:val="007E11F0"/>
    <w:rsid w:val="007E153F"/>
    <w:rsid w:val="007E4C0B"/>
    <w:rsid w:val="007E4C98"/>
    <w:rsid w:val="007E64B7"/>
    <w:rsid w:val="007F0F1A"/>
    <w:rsid w:val="007F1ED5"/>
    <w:rsid w:val="007F3BF6"/>
    <w:rsid w:val="007F4A08"/>
    <w:rsid w:val="007F514C"/>
    <w:rsid w:val="007F6FDE"/>
    <w:rsid w:val="00800B11"/>
    <w:rsid w:val="00804421"/>
    <w:rsid w:val="00806DA6"/>
    <w:rsid w:val="008105E3"/>
    <w:rsid w:val="0081090D"/>
    <w:rsid w:val="00810A5E"/>
    <w:rsid w:val="00812150"/>
    <w:rsid w:val="00813B57"/>
    <w:rsid w:val="00814E83"/>
    <w:rsid w:val="008159C3"/>
    <w:rsid w:val="0082209A"/>
    <w:rsid w:val="0082432E"/>
    <w:rsid w:val="00825EFC"/>
    <w:rsid w:val="00827985"/>
    <w:rsid w:val="008301E6"/>
    <w:rsid w:val="00830724"/>
    <w:rsid w:val="00830CB0"/>
    <w:rsid w:val="00830DB8"/>
    <w:rsid w:val="00831270"/>
    <w:rsid w:val="00831C85"/>
    <w:rsid w:val="00832387"/>
    <w:rsid w:val="008325D8"/>
    <w:rsid w:val="0083302E"/>
    <w:rsid w:val="008338BC"/>
    <w:rsid w:val="00835472"/>
    <w:rsid w:val="00835C84"/>
    <w:rsid w:val="008363ED"/>
    <w:rsid w:val="00841BCE"/>
    <w:rsid w:val="00841F95"/>
    <w:rsid w:val="008431F1"/>
    <w:rsid w:val="00845C4B"/>
    <w:rsid w:val="00846364"/>
    <w:rsid w:val="00847194"/>
    <w:rsid w:val="0084772C"/>
    <w:rsid w:val="008514EB"/>
    <w:rsid w:val="008523C4"/>
    <w:rsid w:val="00852726"/>
    <w:rsid w:val="00852781"/>
    <w:rsid w:val="00854187"/>
    <w:rsid w:val="00854E03"/>
    <w:rsid w:val="0085545D"/>
    <w:rsid w:val="00855FF1"/>
    <w:rsid w:val="0085684C"/>
    <w:rsid w:val="00860503"/>
    <w:rsid w:val="00860E65"/>
    <w:rsid w:val="008622E5"/>
    <w:rsid w:val="00862541"/>
    <w:rsid w:val="00862A37"/>
    <w:rsid w:val="008643A0"/>
    <w:rsid w:val="008650C2"/>
    <w:rsid w:val="00865E77"/>
    <w:rsid w:val="00866035"/>
    <w:rsid w:val="00866B70"/>
    <w:rsid w:val="00867014"/>
    <w:rsid w:val="00870861"/>
    <w:rsid w:val="00871A86"/>
    <w:rsid w:val="0087260B"/>
    <w:rsid w:val="008748DD"/>
    <w:rsid w:val="008758F2"/>
    <w:rsid w:val="00875FE3"/>
    <w:rsid w:val="00876FA0"/>
    <w:rsid w:val="00877F9E"/>
    <w:rsid w:val="00880BC0"/>
    <w:rsid w:val="00881031"/>
    <w:rsid w:val="00882792"/>
    <w:rsid w:val="00885D14"/>
    <w:rsid w:val="00885E61"/>
    <w:rsid w:val="00886F9F"/>
    <w:rsid w:val="008911A2"/>
    <w:rsid w:val="008911DF"/>
    <w:rsid w:val="008916B7"/>
    <w:rsid w:val="00891884"/>
    <w:rsid w:val="0089301B"/>
    <w:rsid w:val="00896148"/>
    <w:rsid w:val="00896A17"/>
    <w:rsid w:val="008A0B77"/>
    <w:rsid w:val="008A0BAE"/>
    <w:rsid w:val="008A0FB8"/>
    <w:rsid w:val="008A1C1A"/>
    <w:rsid w:val="008A2063"/>
    <w:rsid w:val="008A35BF"/>
    <w:rsid w:val="008A5613"/>
    <w:rsid w:val="008A6495"/>
    <w:rsid w:val="008B36E4"/>
    <w:rsid w:val="008B4797"/>
    <w:rsid w:val="008B5406"/>
    <w:rsid w:val="008B745B"/>
    <w:rsid w:val="008C0DA7"/>
    <w:rsid w:val="008C23F2"/>
    <w:rsid w:val="008C2FA6"/>
    <w:rsid w:val="008C3837"/>
    <w:rsid w:val="008C3CD5"/>
    <w:rsid w:val="008C4093"/>
    <w:rsid w:val="008C4F25"/>
    <w:rsid w:val="008C5C36"/>
    <w:rsid w:val="008C6B87"/>
    <w:rsid w:val="008C776E"/>
    <w:rsid w:val="008C7A9F"/>
    <w:rsid w:val="008C7E3E"/>
    <w:rsid w:val="008D1074"/>
    <w:rsid w:val="008D1A0D"/>
    <w:rsid w:val="008D1D83"/>
    <w:rsid w:val="008D2A1C"/>
    <w:rsid w:val="008D2A3E"/>
    <w:rsid w:val="008D3023"/>
    <w:rsid w:val="008D3071"/>
    <w:rsid w:val="008D34E7"/>
    <w:rsid w:val="008D3F4D"/>
    <w:rsid w:val="008D4396"/>
    <w:rsid w:val="008D5502"/>
    <w:rsid w:val="008D5AF7"/>
    <w:rsid w:val="008D5EE7"/>
    <w:rsid w:val="008D6C4B"/>
    <w:rsid w:val="008D744A"/>
    <w:rsid w:val="008E15B1"/>
    <w:rsid w:val="008E3AA6"/>
    <w:rsid w:val="008E4201"/>
    <w:rsid w:val="008E43F4"/>
    <w:rsid w:val="008E4CF9"/>
    <w:rsid w:val="008E628F"/>
    <w:rsid w:val="008E70A0"/>
    <w:rsid w:val="008F0E40"/>
    <w:rsid w:val="008F3404"/>
    <w:rsid w:val="008F360F"/>
    <w:rsid w:val="008F5627"/>
    <w:rsid w:val="008F7073"/>
    <w:rsid w:val="008F7BE3"/>
    <w:rsid w:val="0090040C"/>
    <w:rsid w:val="009014BC"/>
    <w:rsid w:val="00901523"/>
    <w:rsid w:val="00902047"/>
    <w:rsid w:val="00902634"/>
    <w:rsid w:val="00911A74"/>
    <w:rsid w:val="00911D30"/>
    <w:rsid w:val="00911EEA"/>
    <w:rsid w:val="00914D90"/>
    <w:rsid w:val="00915C05"/>
    <w:rsid w:val="00916B42"/>
    <w:rsid w:val="00916B8F"/>
    <w:rsid w:val="00917EDF"/>
    <w:rsid w:val="00920B52"/>
    <w:rsid w:val="00923CB5"/>
    <w:rsid w:val="0092402B"/>
    <w:rsid w:val="00925603"/>
    <w:rsid w:val="0092670D"/>
    <w:rsid w:val="00927313"/>
    <w:rsid w:val="00927399"/>
    <w:rsid w:val="009275D3"/>
    <w:rsid w:val="009277A5"/>
    <w:rsid w:val="009305AA"/>
    <w:rsid w:val="00930FBA"/>
    <w:rsid w:val="009331C3"/>
    <w:rsid w:val="00933E2C"/>
    <w:rsid w:val="009342D6"/>
    <w:rsid w:val="009352E2"/>
    <w:rsid w:val="00935E9C"/>
    <w:rsid w:val="0093723F"/>
    <w:rsid w:val="00937FDD"/>
    <w:rsid w:val="009422C6"/>
    <w:rsid w:val="009441D2"/>
    <w:rsid w:val="009446B4"/>
    <w:rsid w:val="009447BF"/>
    <w:rsid w:val="00944D21"/>
    <w:rsid w:val="009457BE"/>
    <w:rsid w:val="009459B1"/>
    <w:rsid w:val="00946E26"/>
    <w:rsid w:val="009479FB"/>
    <w:rsid w:val="009500C0"/>
    <w:rsid w:val="00950328"/>
    <w:rsid w:val="009505ED"/>
    <w:rsid w:val="00951495"/>
    <w:rsid w:val="00951659"/>
    <w:rsid w:val="00951998"/>
    <w:rsid w:val="009523A5"/>
    <w:rsid w:val="009532EA"/>
    <w:rsid w:val="00953EE4"/>
    <w:rsid w:val="0095414A"/>
    <w:rsid w:val="009567B3"/>
    <w:rsid w:val="00956CE4"/>
    <w:rsid w:val="009572F8"/>
    <w:rsid w:val="00957372"/>
    <w:rsid w:val="00957CA8"/>
    <w:rsid w:val="00960280"/>
    <w:rsid w:val="0096037D"/>
    <w:rsid w:val="00962B6B"/>
    <w:rsid w:val="00962CD7"/>
    <w:rsid w:val="00963CED"/>
    <w:rsid w:val="009643C7"/>
    <w:rsid w:val="009647EA"/>
    <w:rsid w:val="00964F3E"/>
    <w:rsid w:val="0096544E"/>
    <w:rsid w:val="0096562B"/>
    <w:rsid w:val="009670D3"/>
    <w:rsid w:val="00967DB0"/>
    <w:rsid w:val="00970003"/>
    <w:rsid w:val="00970D82"/>
    <w:rsid w:val="00972EFB"/>
    <w:rsid w:val="0097494B"/>
    <w:rsid w:val="00974950"/>
    <w:rsid w:val="0097496F"/>
    <w:rsid w:val="00975C7E"/>
    <w:rsid w:val="00976168"/>
    <w:rsid w:val="00976244"/>
    <w:rsid w:val="009804CA"/>
    <w:rsid w:val="0098144B"/>
    <w:rsid w:val="00983518"/>
    <w:rsid w:val="00983AD5"/>
    <w:rsid w:val="00984E9F"/>
    <w:rsid w:val="0098515F"/>
    <w:rsid w:val="00985680"/>
    <w:rsid w:val="009862B7"/>
    <w:rsid w:val="00986799"/>
    <w:rsid w:val="00986B7A"/>
    <w:rsid w:val="00987996"/>
    <w:rsid w:val="00987CCC"/>
    <w:rsid w:val="00987FC3"/>
    <w:rsid w:val="009906D4"/>
    <w:rsid w:val="00992DD6"/>
    <w:rsid w:val="00993A81"/>
    <w:rsid w:val="00994DA4"/>
    <w:rsid w:val="009952D4"/>
    <w:rsid w:val="0099557F"/>
    <w:rsid w:val="00995674"/>
    <w:rsid w:val="00995A2F"/>
    <w:rsid w:val="00996229"/>
    <w:rsid w:val="00996805"/>
    <w:rsid w:val="00996D74"/>
    <w:rsid w:val="00996ED9"/>
    <w:rsid w:val="00997273"/>
    <w:rsid w:val="009973CD"/>
    <w:rsid w:val="009A0771"/>
    <w:rsid w:val="009A0ABE"/>
    <w:rsid w:val="009A0E03"/>
    <w:rsid w:val="009A0E5F"/>
    <w:rsid w:val="009A220F"/>
    <w:rsid w:val="009A26DA"/>
    <w:rsid w:val="009A34AF"/>
    <w:rsid w:val="009A54D7"/>
    <w:rsid w:val="009A5EE4"/>
    <w:rsid w:val="009A67C6"/>
    <w:rsid w:val="009B003F"/>
    <w:rsid w:val="009B0681"/>
    <w:rsid w:val="009B3393"/>
    <w:rsid w:val="009B5DC7"/>
    <w:rsid w:val="009B7025"/>
    <w:rsid w:val="009B712F"/>
    <w:rsid w:val="009B74EB"/>
    <w:rsid w:val="009C04D4"/>
    <w:rsid w:val="009C21E8"/>
    <w:rsid w:val="009C22D9"/>
    <w:rsid w:val="009C2D95"/>
    <w:rsid w:val="009C327D"/>
    <w:rsid w:val="009C57E7"/>
    <w:rsid w:val="009C6619"/>
    <w:rsid w:val="009C7178"/>
    <w:rsid w:val="009C7F6C"/>
    <w:rsid w:val="009D15D8"/>
    <w:rsid w:val="009D241E"/>
    <w:rsid w:val="009D6FA9"/>
    <w:rsid w:val="009D704F"/>
    <w:rsid w:val="009E5650"/>
    <w:rsid w:val="009E62EA"/>
    <w:rsid w:val="009E696F"/>
    <w:rsid w:val="009E78DA"/>
    <w:rsid w:val="009F1434"/>
    <w:rsid w:val="009F1685"/>
    <w:rsid w:val="009F22E3"/>
    <w:rsid w:val="009F4E24"/>
    <w:rsid w:val="00A029FA"/>
    <w:rsid w:val="00A04623"/>
    <w:rsid w:val="00A050AC"/>
    <w:rsid w:val="00A0596B"/>
    <w:rsid w:val="00A05ABD"/>
    <w:rsid w:val="00A064BA"/>
    <w:rsid w:val="00A06782"/>
    <w:rsid w:val="00A06A18"/>
    <w:rsid w:val="00A07B6C"/>
    <w:rsid w:val="00A117F6"/>
    <w:rsid w:val="00A11D1F"/>
    <w:rsid w:val="00A1238C"/>
    <w:rsid w:val="00A129D5"/>
    <w:rsid w:val="00A14838"/>
    <w:rsid w:val="00A14A2D"/>
    <w:rsid w:val="00A14D24"/>
    <w:rsid w:val="00A1550C"/>
    <w:rsid w:val="00A16F6D"/>
    <w:rsid w:val="00A20D63"/>
    <w:rsid w:val="00A214C9"/>
    <w:rsid w:val="00A2353D"/>
    <w:rsid w:val="00A236E9"/>
    <w:rsid w:val="00A23A83"/>
    <w:rsid w:val="00A25BD9"/>
    <w:rsid w:val="00A25E13"/>
    <w:rsid w:val="00A264DE"/>
    <w:rsid w:val="00A30396"/>
    <w:rsid w:val="00A30A64"/>
    <w:rsid w:val="00A31504"/>
    <w:rsid w:val="00A31C8C"/>
    <w:rsid w:val="00A31D9E"/>
    <w:rsid w:val="00A31FA1"/>
    <w:rsid w:val="00A3220F"/>
    <w:rsid w:val="00A3376F"/>
    <w:rsid w:val="00A33F34"/>
    <w:rsid w:val="00A341E4"/>
    <w:rsid w:val="00A34276"/>
    <w:rsid w:val="00A35514"/>
    <w:rsid w:val="00A364B3"/>
    <w:rsid w:val="00A36DDA"/>
    <w:rsid w:val="00A40A0D"/>
    <w:rsid w:val="00A4372E"/>
    <w:rsid w:val="00A44664"/>
    <w:rsid w:val="00A45E45"/>
    <w:rsid w:val="00A50601"/>
    <w:rsid w:val="00A506DF"/>
    <w:rsid w:val="00A51243"/>
    <w:rsid w:val="00A520CE"/>
    <w:rsid w:val="00A52177"/>
    <w:rsid w:val="00A52B23"/>
    <w:rsid w:val="00A54406"/>
    <w:rsid w:val="00A56143"/>
    <w:rsid w:val="00A56483"/>
    <w:rsid w:val="00A569D2"/>
    <w:rsid w:val="00A56BD0"/>
    <w:rsid w:val="00A578DC"/>
    <w:rsid w:val="00A6214A"/>
    <w:rsid w:val="00A62953"/>
    <w:rsid w:val="00A62BCD"/>
    <w:rsid w:val="00A640EC"/>
    <w:rsid w:val="00A65060"/>
    <w:rsid w:val="00A65061"/>
    <w:rsid w:val="00A65F45"/>
    <w:rsid w:val="00A671C5"/>
    <w:rsid w:val="00A671DA"/>
    <w:rsid w:val="00A70EDD"/>
    <w:rsid w:val="00A714AF"/>
    <w:rsid w:val="00A74255"/>
    <w:rsid w:val="00A7514F"/>
    <w:rsid w:val="00A760C2"/>
    <w:rsid w:val="00A77409"/>
    <w:rsid w:val="00A800C4"/>
    <w:rsid w:val="00A802B2"/>
    <w:rsid w:val="00A802E3"/>
    <w:rsid w:val="00A8236E"/>
    <w:rsid w:val="00A84380"/>
    <w:rsid w:val="00A85948"/>
    <w:rsid w:val="00A91797"/>
    <w:rsid w:val="00A919A1"/>
    <w:rsid w:val="00A928C5"/>
    <w:rsid w:val="00A945DB"/>
    <w:rsid w:val="00A94658"/>
    <w:rsid w:val="00A94A46"/>
    <w:rsid w:val="00A9540D"/>
    <w:rsid w:val="00A963DC"/>
    <w:rsid w:val="00A96E4C"/>
    <w:rsid w:val="00A97814"/>
    <w:rsid w:val="00AA1DD1"/>
    <w:rsid w:val="00AA2362"/>
    <w:rsid w:val="00AA2948"/>
    <w:rsid w:val="00AA29DF"/>
    <w:rsid w:val="00AA2D43"/>
    <w:rsid w:val="00AA2DCE"/>
    <w:rsid w:val="00AA329A"/>
    <w:rsid w:val="00AA435E"/>
    <w:rsid w:val="00AA43F9"/>
    <w:rsid w:val="00AA51FF"/>
    <w:rsid w:val="00AA5752"/>
    <w:rsid w:val="00AA657F"/>
    <w:rsid w:val="00AA791A"/>
    <w:rsid w:val="00AB0D05"/>
    <w:rsid w:val="00AB0F64"/>
    <w:rsid w:val="00AB107A"/>
    <w:rsid w:val="00AB156B"/>
    <w:rsid w:val="00AB15EC"/>
    <w:rsid w:val="00AB29A6"/>
    <w:rsid w:val="00AB498B"/>
    <w:rsid w:val="00AB4DB9"/>
    <w:rsid w:val="00AB6102"/>
    <w:rsid w:val="00AC031F"/>
    <w:rsid w:val="00AC0D01"/>
    <w:rsid w:val="00AC1B27"/>
    <w:rsid w:val="00AC2B39"/>
    <w:rsid w:val="00AC4174"/>
    <w:rsid w:val="00AC4E61"/>
    <w:rsid w:val="00AC4FCE"/>
    <w:rsid w:val="00AC53D7"/>
    <w:rsid w:val="00AC7482"/>
    <w:rsid w:val="00AD0C30"/>
    <w:rsid w:val="00AD1D23"/>
    <w:rsid w:val="00AD2819"/>
    <w:rsid w:val="00AD34DF"/>
    <w:rsid w:val="00AD35BB"/>
    <w:rsid w:val="00AD38FF"/>
    <w:rsid w:val="00AD5310"/>
    <w:rsid w:val="00AD5365"/>
    <w:rsid w:val="00AD6472"/>
    <w:rsid w:val="00AD65E9"/>
    <w:rsid w:val="00AD78B8"/>
    <w:rsid w:val="00AD7FA3"/>
    <w:rsid w:val="00AE033C"/>
    <w:rsid w:val="00AE1679"/>
    <w:rsid w:val="00AE2F61"/>
    <w:rsid w:val="00AE31E4"/>
    <w:rsid w:val="00AE37FB"/>
    <w:rsid w:val="00AE4FDB"/>
    <w:rsid w:val="00AE50B8"/>
    <w:rsid w:val="00AE664B"/>
    <w:rsid w:val="00AE7E9B"/>
    <w:rsid w:val="00AF000A"/>
    <w:rsid w:val="00AF18A9"/>
    <w:rsid w:val="00AF20D9"/>
    <w:rsid w:val="00AF3101"/>
    <w:rsid w:val="00AF3188"/>
    <w:rsid w:val="00AF387F"/>
    <w:rsid w:val="00AF6D4E"/>
    <w:rsid w:val="00AF7440"/>
    <w:rsid w:val="00B0114B"/>
    <w:rsid w:val="00B01329"/>
    <w:rsid w:val="00B01B2B"/>
    <w:rsid w:val="00B02225"/>
    <w:rsid w:val="00B02C18"/>
    <w:rsid w:val="00B02D8B"/>
    <w:rsid w:val="00B02EF6"/>
    <w:rsid w:val="00B051FA"/>
    <w:rsid w:val="00B073CE"/>
    <w:rsid w:val="00B0784C"/>
    <w:rsid w:val="00B07D44"/>
    <w:rsid w:val="00B1097A"/>
    <w:rsid w:val="00B13307"/>
    <w:rsid w:val="00B1346A"/>
    <w:rsid w:val="00B14C77"/>
    <w:rsid w:val="00B15276"/>
    <w:rsid w:val="00B16097"/>
    <w:rsid w:val="00B17EA6"/>
    <w:rsid w:val="00B2163A"/>
    <w:rsid w:val="00B2395E"/>
    <w:rsid w:val="00B23C6B"/>
    <w:rsid w:val="00B24998"/>
    <w:rsid w:val="00B254B9"/>
    <w:rsid w:val="00B25D41"/>
    <w:rsid w:val="00B267ED"/>
    <w:rsid w:val="00B27E13"/>
    <w:rsid w:val="00B305AD"/>
    <w:rsid w:val="00B31484"/>
    <w:rsid w:val="00B3183D"/>
    <w:rsid w:val="00B34473"/>
    <w:rsid w:val="00B3535C"/>
    <w:rsid w:val="00B3668F"/>
    <w:rsid w:val="00B3686D"/>
    <w:rsid w:val="00B36AD8"/>
    <w:rsid w:val="00B40F7E"/>
    <w:rsid w:val="00B41349"/>
    <w:rsid w:val="00B417D8"/>
    <w:rsid w:val="00B451B3"/>
    <w:rsid w:val="00B45FF4"/>
    <w:rsid w:val="00B46234"/>
    <w:rsid w:val="00B464F8"/>
    <w:rsid w:val="00B520A1"/>
    <w:rsid w:val="00B525B9"/>
    <w:rsid w:val="00B576FC"/>
    <w:rsid w:val="00B57DE2"/>
    <w:rsid w:val="00B61A41"/>
    <w:rsid w:val="00B62280"/>
    <w:rsid w:val="00B63766"/>
    <w:rsid w:val="00B66439"/>
    <w:rsid w:val="00B71434"/>
    <w:rsid w:val="00B721D9"/>
    <w:rsid w:val="00B722AA"/>
    <w:rsid w:val="00B72CE6"/>
    <w:rsid w:val="00B72D97"/>
    <w:rsid w:val="00B752B9"/>
    <w:rsid w:val="00B75468"/>
    <w:rsid w:val="00B76B48"/>
    <w:rsid w:val="00B801F1"/>
    <w:rsid w:val="00B81C96"/>
    <w:rsid w:val="00B823DB"/>
    <w:rsid w:val="00B82A99"/>
    <w:rsid w:val="00B834B4"/>
    <w:rsid w:val="00B84AA4"/>
    <w:rsid w:val="00B879E4"/>
    <w:rsid w:val="00B908D8"/>
    <w:rsid w:val="00B911D7"/>
    <w:rsid w:val="00B9165E"/>
    <w:rsid w:val="00B91E6E"/>
    <w:rsid w:val="00B93AFB"/>
    <w:rsid w:val="00B94677"/>
    <w:rsid w:val="00B94B42"/>
    <w:rsid w:val="00B96330"/>
    <w:rsid w:val="00B96ABF"/>
    <w:rsid w:val="00B97C20"/>
    <w:rsid w:val="00B97E7B"/>
    <w:rsid w:val="00BA3251"/>
    <w:rsid w:val="00BA3B10"/>
    <w:rsid w:val="00BA4339"/>
    <w:rsid w:val="00BA4424"/>
    <w:rsid w:val="00BA6681"/>
    <w:rsid w:val="00BB025A"/>
    <w:rsid w:val="00BB103E"/>
    <w:rsid w:val="00BB19A0"/>
    <w:rsid w:val="00BB30DB"/>
    <w:rsid w:val="00BB5C77"/>
    <w:rsid w:val="00BB6786"/>
    <w:rsid w:val="00BB76E4"/>
    <w:rsid w:val="00BC118B"/>
    <w:rsid w:val="00BC1CE4"/>
    <w:rsid w:val="00BC466B"/>
    <w:rsid w:val="00BC4839"/>
    <w:rsid w:val="00BC5271"/>
    <w:rsid w:val="00BC5596"/>
    <w:rsid w:val="00BC6205"/>
    <w:rsid w:val="00BC62FF"/>
    <w:rsid w:val="00BC6422"/>
    <w:rsid w:val="00BC6603"/>
    <w:rsid w:val="00BC69F5"/>
    <w:rsid w:val="00BC6FE7"/>
    <w:rsid w:val="00BC716C"/>
    <w:rsid w:val="00BC756D"/>
    <w:rsid w:val="00BD0437"/>
    <w:rsid w:val="00BD152B"/>
    <w:rsid w:val="00BD44C5"/>
    <w:rsid w:val="00BD4CA3"/>
    <w:rsid w:val="00BD520F"/>
    <w:rsid w:val="00BD6168"/>
    <w:rsid w:val="00BD6A4A"/>
    <w:rsid w:val="00BE23ED"/>
    <w:rsid w:val="00BE29C7"/>
    <w:rsid w:val="00BE43E5"/>
    <w:rsid w:val="00BE514A"/>
    <w:rsid w:val="00BE7D2D"/>
    <w:rsid w:val="00BF0AE4"/>
    <w:rsid w:val="00BF4783"/>
    <w:rsid w:val="00BF51E0"/>
    <w:rsid w:val="00BF7B8A"/>
    <w:rsid w:val="00C00ED8"/>
    <w:rsid w:val="00C016AC"/>
    <w:rsid w:val="00C03EE5"/>
    <w:rsid w:val="00C05D47"/>
    <w:rsid w:val="00C130D8"/>
    <w:rsid w:val="00C1347C"/>
    <w:rsid w:val="00C13F7D"/>
    <w:rsid w:val="00C14E2A"/>
    <w:rsid w:val="00C1514F"/>
    <w:rsid w:val="00C15439"/>
    <w:rsid w:val="00C15639"/>
    <w:rsid w:val="00C15A39"/>
    <w:rsid w:val="00C16043"/>
    <w:rsid w:val="00C165A9"/>
    <w:rsid w:val="00C168E5"/>
    <w:rsid w:val="00C176D2"/>
    <w:rsid w:val="00C17C97"/>
    <w:rsid w:val="00C20787"/>
    <w:rsid w:val="00C21099"/>
    <w:rsid w:val="00C22457"/>
    <w:rsid w:val="00C22CC4"/>
    <w:rsid w:val="00C2309A"/>
    <w:rsid w:val="00C23AF9"/>
    <w:rsid w:val="00C246BB"/>
    <w:rsid w:val="00C246DA"/>
    <w:rsid w:val="00C24FB9"/>
    <w:rsid w:val="00C260D9"/>
    <w:rsid w:val="00C260ED"/>
    <w:rsid w:val="00C26550"/>
    <w:rsid w:val="00C26B35"/>
    <w:rsid w:val="00C30CFE"/>
    <w:rsid w:val="00C30D88"/>
    <w:rsid w:val="00C3226A"/>
    <w:rsid w:val="00C33AAD"/>
    <w:rsid w:val="00C3560D"/>
    <w:rsid w:val="00C36BB5"/>
    <w:rsid w:val="00C36D61"/>
    <w:rsid w:val="00C37045"/>
    <w:rsid w:val="00C370A0"/>
    <w:rsid w:val="00C370F0"/>
    <w:rsid w:val="00C40281"/>
    <w:rsid w:val="00C40728"/>
    <w:rsid w:val="00C41091"/>
    <w:rsid w:val="00C4140C"/>
    <w:rsid w:val="00C43577"/>
    <w:rsid w:val="00C43DD1"/>
    <w:rsid w:val="00C44CA4"/>
    <w:rsid w:val="00C4586E"/>
    <w:rsid w:val="00C459C0"/>
    <w:rsid w:val="00C45EEE"/>
    <w:rsid w:val="00C4638B"/>
    <w:rsid w:val="00C46442"/>
    <w:rsid w:val="00C47240"/>
    <w:rsid w:val="00C52EBA"/>
    <w:rsid w:val="00C53736"/>
    <w:rsid w:val="00C53F3B"/>
    <w:rsid w:val="00C54404"/>
    <w:rsid w:val="00C562E1"/>
    <w:rsid w:val="00C570CB"/>
    <w:rsid w:val="00C572CF"/>
    <w:rsid w:val="00C61423"/>
    <w:rsid w:val="00C62725"/>
    <w:rsid w:val="00C638E9"/>
    <w:rsid w:val="00C6725B"/>
    <w:rsid w:val="00C67D78"/>
    <w:rsid w:val="00C67F36"/>
    <w:rsid w:val="00C67F6D"/>
    <w:rsid w:val="00C71766"/>
    <w:rsid w:val="00C736ED"/>
    <w:rsid w:val="00C73F32"/>
    <w:rsid w:val="00C7403D"/>
    <w:rsid w:val="00C74A5F"/>
    <w:rsid w:val="00C77E52"/>
    <w:rsid w:val="00C826AE"/>
    <w:rsid w:val="00C849AF"/>
    <w:rsid w:val="00C85B21"/>
    <w:rsid w:val="00C86F20"/>
    <w:rsid w:val="00C87124"/>
    <w:rsid w:val="00C87419"/>
    <w:rsid w:val="00C90A5A"/>
    <w:rsid w:val="00C9111F"/>
    <w:rsid w:val="00C91BF5"/>
    <w:rsid w:val="00C92588"/>
    <w:rsid w:val="00C92CC8"/>
    <w:rsid w:val="00C930C6"/>
    <w:rsid w:val="00C935AC"/>
    <w:rsid w:val="00C937BE"/>
    <w:rsid w:val="00C96094"/>
    <w:rsid w:val="00C9650C"/>
    <w:rsid w:val="00C97745"/>
    <w:rsid w:val="00C978C2"/>
    <w:rsid w:val="00CA37B1"/>
    <w:rsid w:val="00CA3D26"/>
    <w:rsid w:val="00CA3D75"/>
    <w:rsid w:val="00CA4953"/>
    <w:rsid w:val="00CA66C1"/>
    <w:rsid w:val="00CA738C"/>
    <w:rsid w:val="00CA7A2C"/>
    <w:rsid w:val="00CA7A9E"/>
    <w:rsid w:val="00CB0D62"/>
    <w:rsid w:val="00CB1DAE"/>
    <w:rsid w:val="00CB4615"/>
    <w:rsid w:val="00CB6E48"/>
    <w:rsid w:val="00CB6E98"/>
    <w:rsid w:val="00CB6F45"/>
    <w:rsid w:val="00CC1D8B"/>
    <w:rsid w:val="00CC221B"/>
    <w:rsid w:val="00CC2C0F"/>
    <w:rsid w:val="00CC4659"/>
    <w:rsid w:val="00CC4B44"/>
    <w:rsid w:val="00CC50FA"/>
    <w:rsid w:val="00CC66DB"/>
    <w:rsid w:val="00CC701A"/>
    <w:rsid w:val="00CD134F"/>
    <w:rsid w:val="00CD1CF1"/>
    <w:rsid w:val="00CD2DB9"/>
    <w:rsid w:val="00CD34CE"/>
    <w:rsid w:val="00CD4159"/>
    <w:rsid w:val="00CD4B82"/>
    <w:rsid w:val="00CD793E"/>
    <w:rsid w:val="00CD7ADE"/>
    <w:rsid w:val="00CE24C4"/>
    <w:rsid w:val="00CE356B"/>
    <w:rsid w:val="00CE4680"/>
    <w:rsid w:val="00CE4C1C"/>
    <w:rsid w:val="00CE56FB"/>
    <w:rsid w:val="00CE5E61"/>
    <w:rsid w:val="00CE60F4"/>
    <w:rsid w:val="00CF05BC"/>
    <w:rsid w:val="00CF0BD5"/>
    <w:rsid w:val="00CF105D"/>
    <w:rsid w:val="00CF26DB"/>
    <w:rsid w:val="00CF40F9"/>
    <w:rsid w:val="00CF410C"/>
    <w:rsid w:val="00CF416C"/>
    <w:rsid w:val="00CF6B2D"/>
    <w:rsid w:val="00CF6D74"/>
    <w:rsid w:val="00CF7416"/>
    <w:rsid w:val="00CF7F2C"/>
    <w:rsid w:val="00D00B55"/>
    <w:rsid w:val="00D02E45"/>
    <w:rsid w:val="00D03FAD"/>
    <w:rsid w:val="00D05770"/>
    <w:rsid w:val="00D05D5F"/>
    <w:rsid w:val="00D06DA9"/>
    <w:rsid w:val="00D071CB"/>
    <w:rsid w:val="00D10579"/>
    <w:rsid w:val="00D10C1C"/>
    <w:rsid w:val="00D1385D"/>
    <w:rsid w:val="00D14D5F"/>
    <w:rsid w:val="00D15548"/>
    <w:rsid w:val="00D169C1"/>
    <w:rsid w:val="00D176CC"/>
    <w:rsid w:val="00D17E2A"/>
    <w:rsid w:val="00D201C3"/>
    <w:rsid w:val="00D222FA"/>
    <w:rsid w:val="00D22535"/>
    <w:rsid w:val="00D2375C"/>
    <w:rsid w:val="00D23AE4"/>
    <w:rsid w:val="00D24D58"/>
    <w:rsid w:val="00D26C74"/>
    <w:rsid w:val="00D26F79"/>
    <w:rsid w:val="00D300C5"/>
    <w:rsid w:val="00D3097D"/>
    <w:rsid w:val="00D33969"/>
    <w:rsid w:val="00D33F30"/>
    <w:rsid w:val="00D356B3"/>
    <w:rsid w:val="00D35E1A"/>
    <w:rsid w:val="00D364FA"/>
    <w:rsid w:val="00D366E4"/>
    <w:rsid w:val="00D37720"/>
    <w:rsid w:val="00D3792D"/>
    <w:rsid w:val="00D37993"/>
    <w:rsid w:val="00D41945"/>
    <w:rsid w:val="00D41A8A"/>
    <w:rsid w:val="00D42EDF"/>
    <w:rsid w:val="00D442ED"/>
    <w:rsid w:val="00D44341"/>
    <w:rsid w:val="00D458F8"/>
    <w:rsid w:val="00D471A7"/>
    <w:rsid w:val="00D474C6"/>
    <w:rsid w:val="00D47CDF"/>
    <w:rsid w:val="00D510EF"/>
    <w:rsid w:val="00D52DE7"/>
    <w:rsid w:val="00D537D8"/>
    <w:rsid w:val="00D546EC"/>
    <w:rsid w:val="00D54957"/>
    <w:rsid w:val="00D561D2"/>
    <w:rsid w:val="00D579C2"/>
    <w:rsid w:val="00D60968"/>
    <w:rsid w:val="00D61C25"/>
    <w:rsid w:val="00D6270B"/>
    <w:rsid w:val="00D628DE"/>
    <w:rsid w:val="00D63E68"/>
    <w:rsid w:val="00D63EB1"/>
    <w:rsid w:val="00D67ADD"/>
    <w:rsid w:val="00D67CF6"/>
    <w:rsid w:val="00D72473"/>
    <w:rsid w:val="00D73AF9"/>
    <w:rsid w:val="00D77121"/>
    <w:rsid w:val="00D771CE"/>
    <w:rsid w:val="00D7750A"/>
    <w:rsid w:val="00D77A38"/>
    <w:rsid w:val="00D81F02"/>
    <w:rsid w:val="00D821B9"/>
    <w:rsid w:val="00D82486"/>
    <w:rsid w:val="00D83464"/>
    <w:rsid w:val="00D878A3"/>
    <w:rsid w:val="00D87DF5"/>
    <w:rsid w:val="00D90E56"/>
    <w:rsid w:val="00D92D58"/>
    <w:rsid w:val="00D93620"/>
    <w:rsid w:val="00D9382B"/>
    <w:rsid w:val="00D93931"/>
    <w:rsid w:val="00D9741A"/>
    <w:rsid w:val="00DA02CD"/>
    <w:rsid w:val="00DA1556"/>
    <w:rsid w:val="00DA214A"/>
    <w:rsid w:val="00DA2549"/>
    <w:rsid w:val="00DA3361"/>
    <w:rsid w:val="00DA39E4"/>
    <w:rsid w:val="00DA401A"/>
    <w:rsid w:val="00DA4614"/>
    <w:rsid w:val="00DA4A39"/>
    <w:rsid w:val="00DA4D1C"/>
    <w:rsid w:val="00DA60EC"/>
    <w:rsid w:val="00DA6719"/>
    <w:rsid w:val="00DA6AD8"/>
    <w:rsid w:val="00DA6B74"/>
    <w:rsid w:val="00DB0E5E"/>
    <w:rsid w:val="00DB13CC"/>
    <w:rsid w:val="00DB14C0"/>
    <w:rsid w:val="00DB1934"/>
    <w:rsid w:val="00DB24D8"/>
    <w:rsid w:val="00DB364D"/>
    <w:rsid w:val="00DB3A0C"/>
    <w:rsid w:val="00DB3B38"/>
    <w:rsid w:val="00DB53DA"/>
    <w:rsid w:val="00DB58A8"/>
    <w:rsid w:val="00DB5CE1"/>
    <w:rsid w:val="00DB7A84"/>
    <w:rsid w:val="00DB7EE3"/>
    <w:rsid w:val="00DC3464"/>
    <w:rsid w:val="00DC3CE1"/>
    <w:rsid w:val="00DC57F7"/>
    <w:rsid w:val="00DC7325"/>
    <w:rsid w:val="00DD0AFC"/>
    <w:rsid w:val="00DD1A5A"/>
    <w:rsid w:val="00DD247C"/>
    <w:rsid w:val="00DD3274"/>
    <w:rsid w:val="00DD34F5"/>
    <w:rsid w:val="00DD3D68"/>
    <w:rsid w:val="00DD4598"/>
    <w:rsid w:val="00DD4882"/>
    <w:rsid w:val="00DD488F"/>
    <w:rsid w:val="00DD4CFF"/>
    <w:rsid w:val="00DD7FBE"/>
    <w:rsid w:val="00DE2193"/>
    <w:rsid w:val="00DE3C72"/>
    <w:rsid w:val="00DE4D8D"/>
    <w:rsid w:val="00DE578E"/>
    <w:rsid w:val="00DE57EF"/>
    <w:rsid w:val="00DE7B76"/>
    <w:rsid w:val="00DE7ED0"/>
    <w:rsid w:val="00DF1529"/>
    <w:rsid w:val="00DF1A67"/>
    <w:rsid w:val="00DF26EB"/>
    <w:rsid w:val="00DF310C"/>
    <w:rsid w:val="00DF478A"/>
    <w:rsid w:val="00DF5598"/>
    <w:rsid w:val="00DF6022"/>
    <w:rsid w:val="00DF617A"/>
    <w:rsid w:val="00DF663E"/>
    <w:rsid w:val="00DF684C"/>
    <w:rsid w:val="00DF6F40"/>
    <w:rsid w:val="00E01766"/>
    <w:rsid w:val="00E01AC4"/>
    <w:rsid w:val="00E01AF2"/>
    <w:rsid w:val="00E030AE"/>
    <w:rsid w:val="00E05447"/>
    <w:rsid w:val="00E064A6"/>
    <w:rsid w:val="00E073E6"/>
    <w:rsid w:val="00E11F35"/>
    <w:rsid w:val="00E123F5"/>
    <w:rsid w:val="00E12813"/>
    <w:rsid w:val="00E1334B"/>
    <w:rsid w:val="00E13389"/>
    <w:rsid w:val="00E140BC"/>
    <w:rsid w:val="00E14580"/>
    <w:rsid w:val="00E15596"/>
    <w:rsid w:val="00E15843"/>
    <w:rsid w:val="00E1623C"/>
    <w:rsid w:val="00E17C99"/>
    <w:rsid w:val="00E2199D"/>
    <w:rsid w:val="00E22391"/>
    <w:rsid w:val="00E23AD1"/>
    <w:rsid w:val="00E24342"/>
    <w:rsid w:val="00E24A6B"/>
    <w:rsid w:val="00E26391"/>
    <w:rsid w:val="00E264AC"/>
    <w:rsid w:val="00E267F3"/>
    <w:rsid w:val="00E2777A"/>
    <w:rsid w:val="00E305E8"/>
    <w:rsid w:val="00E3124C"/>
    <w:rsid w:val="00E3150D"/>
    <w:rsid w:val="00E33B53"/>
    <w:rsid w:val="00E34635"/>
    <w:rsid w:val="00E34976"/>
    <w:rsid w:val="00E36AF2"/>
    <w:rsid w:val="00E36B6E"/>
    <w:rsid w:val="00E3748C"/>
    <w:rsid w:val="00E408F4"/>
    <w:rsid w:val="00E41356"/>
    <w:rsid w:val="00E41FC0"/>
    <w:rsid w:val="00E41FD6"/>
    <w:rsid w:val="00E431FC"/>
    <w:rsid w:val="00E43968"/>
    <w:rsid w:val="00E43D1A"/>
    <w:rsid w:val="00E44235"/>
    <w:rsid w:val="00E44EC8"/>
    <w:rsid w:val="00E522F5"/>
    <w:rsid w:val="00E524A9"/>
    <w:rsid w:val="00E5515B"/>
    <w:rsid w:val="00E554D5"/>
    <w:rsid w:val="00E5596A"/>
    <w:rsid w:val="00E55BDF"/>
    <w:rsid w:val="00E56BD3"/>
    <w:rsid w:val="00E56D70"/>
    <w:rsid w:val="00E57644"/>
    <w:rsid w:val="00E57775"/>
    <w:rsid w:val="00E606B3"/>
    <w:rsid w:val="00E60873"/>
    <w:rsid w:val="00E610D3"/>
    <w:rsid w:val="00E61202"/>
    <w:rsid w:val="00E614CA"/>
    <w:rsid w:val="00E61DD1"/>
    <w:rsid w:val="00E63152"/>
    <w:rsid w:val="00E65310"/>
    <w:rsid w:val="00E66235"/>
    <w:rsid w:val="00E67F09"/>
    <w:rsid w:val="00E700AA"/>
    <w:rsid w:val="00E70435"/>
    <w:rsid w:val="00E706B6"/>
    <w:rsid w:val="00E70B74"/>
    <w:rsid w:val="00E72377"/>
    <w:rsid w:val="00E74572"/>
    <w:rsid w:val="00E74E96"/>
    <w:rsid w:val="00E75120"/>
    <w:rsid w:val="00E75B8E"/>
    <w:rsid w:val="00E75BAB"/>
    <w:rsid w:val="00E80F49"/>
    <w:rsid w:val="00E811FC"/>
    <w:rsid w:val="00E820D0"/>
    <w:rsid w:val="00E83989"/>
    <w:rsid w:val="00E83B8A"/>
    <w:rsid w:val="00E842D3"/>
    <w:rsid w:val="00E8433F"/>
    <w:rsid w:val="00E84637"/>
    <w:rsid w:val="00E86249"/>
    <w:rsid w:val="00E86B12"/>
    <w:rsid w:val="00E86DF9"/>
    <w:rsid w:val="00E90B29"/>
    <w:rsid w:val="00E91CD8"/>
    <w:rsid w:val="00E9314B"/>
    <w:rsid w:val="00E93963"/>
    <w:rsid w:val="00E94D9A"/>
    <w:rsid w:val="00E96582"/>
    <w:rsid w:val="00EA059F"/>
    <w:rsid w:val="00EA0656"/>
    <w:rsid w:val="00EA0ABD"/>
    <w:rsid w:val="00EA1BE9"/>
    <w:rsid w:val="00EA1CF1"/>
    <w:rsid w:val="00EA3CD4"/>
    <w:rsid w:val="00EA5CA0"/>
    <w:rsid w:val="00EB0F36"/>
    <w:rsid w:val="00EB29F8"/>
    <w:rsid w:val="00EB2D26"/>
    <w:rsid w:val="00EB6887"/>
    <w:rsid w:val="00EB7240"/>
    <w:rsid w:val="00EC0F70"/>
    <w:rsid w:val="00EC1EDD"/>
    <w:rsid w:val="00EC2E7B"/>
    <w:rsid w:val="00EC3D30"/>
    <w:rsid w:val="00EC51CD"/>
    <w:rsid w:val="00EC56CA"/>
    <w:rsid w:val="00EC700E"/>
    <w:rsid w:val="00EC75DD"/>
    <w:rsid w:val="00ED15FA"/>
    <w:rsid w:val="00ED1631"/>
    <w:rsid w:val="00ED1F2F"/>
    <w:rsid w:val="00ED2208"/>
    <w:rsid w:val="00ED31D2"/>
    <w:rsid w:val="00ED328B"/>
    <w:rsid w:val="00ED3987"/>
    <w:rsid w:val="00ED6ACE"/>
    <w:rsid w:val="00ED7838"/>
    <w:rsid w:val="00EE3B0C"/>
    <w:rsid w:val="00EE4978"/>
    <w:rsid w:val="00EE63AC"/>
    <w:rsid w:val="00EE7F91"/>
    <w:rsid w:val="00EF2645"/>
    <w:rsid w:val="00EF2AAA"/>
    <w:rsid w:val="00EF339D"/>
    <w:rsid w:val="00EF4549"/>
    <w:rsid w:val="00EF56EB"/>
    <w:rsid w:val="00EF639D"/>
    <w:rsid w:val="00EF79E0"/>
    <w:rsid w:val="00F00591"/>
    <w:rsid w:val="00F00B41"/>
    <w:rsid w:val="00F01E4D"/>
    <w:rsid w:val="00F022B0"/>
    <w:rsid w:val="00F0625D"/>
    <w:rsid w:val="00F062AC"/>
    <w:rsid w:val="00F06997"/>
    <w:rsid w:val="00F06EEC"/>
    <w:rsid w:val="00F06F0E"/>
    <w:rsid w:val="00F07262"/>
    <w:rsid w:val="00F07789"/>
    <w:rsid w:val="00F10A5D"/>
    <w:rsid w:val="00F10DB3"/>
    <w:rsid w:val="00F10EB7"/>
    <w:rsid w:val="00F1164B"/>
    <w:rsid w:val="00F11739"/>
    <w:rsid w:val="00F11B16"/>
    <w:rsid w:val="00F129A5"/>
    <w:rsid w:val="00F144DF"/>
    <w:rsid w:val="00F144E0"/>
    <w:rsid w:val="00F15943"/>
    <w:rsid w:val="00F1616B"/>
    <w:rsid w:val="00F16567"/>
    <w:rsid w:val="00F17534"/>
    <w:rsid w:val="00F1761C"/>
    <w:rsid w:val="00F2074F"/>
    <w:rsid w:val="00F2123C"/>
    <w:rsid w:val="00F25B3B"/>
    <w:rsid w:val="00F25D4B"/>
    <w:rsid w:val="00F27918"/>
    <w:rsid w:val="00F27D05"/>
    <w:rsid w:val="00F30EA7"/>
    <w:rsid w:val="00F316EA"/>
    <w:rsid w:val="00F32257"/>
    <w:rsid w:val="00F32EA9"/>
    <w:rsid w:val="00F34B7C"/>
    <w:rsid w:val="00F37628"/>
    <w:rsid w:val="00F37805"/>
    <w:rsid w:val="00F378A3"/>
    <w:rsid w:val="00F40AA6"/>
    <w:rsid w:val="00F40AB7"/>
    <w:rsid w:val="00F410EA"/>
    <w:rsid w:val="00F41E82"/>
    <w:rsid w:val="00F44137"/>
    <w:rsid w:val="00F446EA"/>
    <w:rsid w:val="00F44887"/>
    <w:rsid w:val="00F449C0"/>
    <w:rsid w:val="00F467AC"/>
    <w:rsid w:val="00F4688C"/>
    <w:rsid w:val="00F47E85"/>
    <w:rsid w:val="00F52EC3"/>
    <w:rsid w:val="00F53288"/>
    <w:rsid w:val="00F535CE"/>
    <w:rsid w:val="00F538BE"/>
    <w:rsid w:val="00F5393F"/>
    <w:rsid w:val="00F53E90"/>
    <w:rsid w:val="00F56A12"/>
    <w:rsid w:val="00F574A2"/>
    <w:rsid w:val="00F57F46"/>
    <w:rsid w:val="00F61824"/>
    <w:rsid w:val="00F62ED5"/>
    <w:rsid w:val="00F6348C"/>
    <w:rsid w:val="00F64BD1"/>
    <w:rsid w:val="00F65DD9"/>
    <w:rsid w:val="00F65F10"/>
    <w:rsid w:val="00F662F4"/>
    <w:rsid w:val="00F6662D"/>
    <w:rsid w:val="00F67649"/>
    <w:rsid w:val="00F703C0"/>
    <w:rsid w:val="00F71C1E"/>
    <w:rsid w:val="00F720BB"/>
    <w:rsid w:val="00F73CFA"/>
    <w:rsid w:val="00F73D6A"/>
    <w:rsid w:val="00F740C4"/>
    <w:rsid w:val="00F74E36"/>
    <w:rsid w:val="00F75D40"/>
    <w:rsid w:val="00F77612"/>
    <w:rsid w:val="00F803C8"/>
    <w:rsid w:val="00F819DA"/>
    <w:rsid w:val="00F82620"/>
    <w:rsid w:val="00F83BEE"/>
    <w:rsid w:val="00F840C3"/>
    <w:rsid w:val="00F84BD7"/>
    <w:rsid w:val="00F85407"/>
    <w:rsid w:val="00F870B7"/>
    <w:rsid w:val="00F870BE"/>
    <w:rsid w:val="00F87742"/>
    <w:rsid w:val="00F87DEC"/>
    <w:rsid w:val="00F90BF6"/>
    <w:rsid w:val="00F90C21"/>
    <w:rsid w:val="00F91183"/>
    <w:rsid w:val="00F92B56"/>
    <w:rsid w:val="00F935D3"/>
    <w:rsid w:val="00F94FD9"/>
    <w:rsid w:val="00F95712"/>
    <w:rsid w:val="00F962F8"/>
    <w:rsid w:val="00F97210"/>
    <w:rsid w:val="00FA008F"/>
    <w:rsid w:val="00FA01F0"/>
    <w:rsid w:val="00FA03CD"/>
    <w:rsid w:val="00FA13D0"/>
    <w:rsid w:val="00FA2EA5"/>
    <w:rsid w:val="00FA3A8F"/>
    <w:rsid w:val="00FA4476"/>
    <w:rsid w:val="00FA47FD"/>
    <w:rsid w:val="00FA4CED"/>
    <w:rsid w:val="00FA59E3"/>
    <w:rsid w:val="00FA71EE"/>
    <w:rsid w:val="00FA7C90"/>
    <w:rsid w:val="00FB0624"/>
    <w:rsid w:val="00FB12D2"/>
    <w:rsid w:val="00FB33BB"/>
    <w:rsid w:val="00FB39D5"/>
    <w:rsid w:val="00FB4D5F"/>
    <w:rsid w:val="00FB67FA"/>
    <w:rsid w:val="00FC1B0F"/>
    <w:rsid w:val="00FC2533"/>
    <w:rsid w:val="00FC2787"/>
    <w:rsid w:val="00FC2ABD"/>
    <w:rsid w:val="00FC2FF7"/>
    <w:rsid w:val="00FD1B8F"/>
    <w:rsid w:val="00FD1FE6"/>
    <w:rsid w:val="00FD2114"/>
    <w:rsid w:val="00FD244D"/>
    <w:rsid w:val="00FD33A9"/>
    <w:rsid w:val="00FD37D3"/>
    <w:rsid w:val="00FD4309"/>
    <w:rsid w:val="00FD439A"/>
    <w:rsid w:val="00FD4A35"/>
    <w:rsid w:val="00FD4BC9"/>
    <w:rsid w:val="00FD553C"/>
    <w:rsid w:val="00FD566E"/>
    <w:rsid w:val="00FD5A85"/>
    <w:rsid w:val="00FD5D15"/>
    <w:rsid w:val="00FD5F99"/>
    <w:rsid w:val="00FD70C3"/>
    <w:rsid w:val="00FD7633"/>
    <w:rsid w:val="00FE1828"/>
    <w:rsid w:val="00FE1C93"/>
    <w:rsid w:val="00FE1D3E"/>
    <w:rsid w:val="00FE26DF"/>
    <w:rsid w:val="00FE2C1C"/>
    <w:rsid w:val="00FE2F8D"/>
    <w:rsid w:val="00FE416A"/>
    <w:rsid w:val="00FE791F"/>
    <w:rsid w:val="00FF05A1"/>
    <w:rsid w:val="00FF14A5"/>
    <w:rsid w:val="00FF1A5B"/>
    <w:rsid w:val="00FF1B9F"/>
    <w:rsid w:val="00FF3841"/>
    <w:rsid w:val="00FF40DB"/>
    <w:rsid w:val="00FF49DA"/>
    <w:rsid w:val="00FF5E8C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white">
      <v:fill color="white"/>
      <v:stroke color="white"/>
    </o:shapedefaults>
    <o:shapelayout v:ext="edit">
      <o:idmap v:ext="edit" data="1"/>
    </o:shapelayout>
  </w:shapeDefaults>
  <w:decimalSymbol w:val="."/>
  <w:listSeparator w:val=";"/>
  <w14:docId w14:val="33FB9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5D"/>
    <w:pPr>
      <w:bidi/>
    </w:pPr>
  </w:style>
  <w:style w:type="paragraph" w:styleId="Heading1">
    <w:name w:val="heading 1"/>
    <w:basedOn w:val="Normal"/>
    <w:next w:val="Normal"/>
    <w:qFormat/>
    <w:rsid w:val="0019625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625D"/>
    <w:pPr>
      <w:keepNext/>
      <w:ind w:left="6235" w:right="6235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625D"/>
    <w:pPr>
      <w:keepNext/>
      <w:ind w:left="6235" w:right="6235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625D"/>
    <w:pPr>
      <w:keepNext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9625D"/>
    <w:pPr>
      <w:keepNext/>
      <w:jc w:val="lowKashida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9625D"/>
    <w:pPr>
      <w:keepNext/>
      <w:jc w:val="center"/>
      <w:outlineLvl w:val="5"/>
    </w:pPr>
  </w:style>
  <w:style w:type="paragraph" w:styleId="Heading7">
    <w:name w:val="heading 7"/>
    <w:basedOn w:val="Normal"/>
    <w:next w:val="Normal"/>
    <w:qFormat/>
    <w:rsid w:val="0019625D"/>
    <w:pPr>
      <w:keepNext/>
      <w:jc w:val="lowKashida"/>
      <w:outlineLvl w:val="6"/>
    </w:pPr>
    <w:rPr>
      <w:b/>
      <w:bCs/>
      <w:sz w:val="24"/>
      <w:szCs w:val="28"/>
    </w:rPr>
  </w:style>
  <w:style w:type="paragraph" w:styleId="Heading8">
    <w:name w:val="heading 8"/>
    <w:basedOn w:val="Normal"/>
    <w:next w:val="Normal"/>
    <w:qFormat/>
    <w:rsid w:val="0019625D"/>
    <w:pPr>
      <w:keepNext/>
      <w:jc w:val="lowKashida"/>
      <w:outlineLvl w:val="7"/>
    </w:pPr>
    <w:rPr>
      <w:sz w:val="24"/>
      <w:szCs w:val="28"/>
    </w:rPr>
  </w:style>
  <w:style w:type="paragraph" w:styleId="Heading9">
    <w:name w:val="heading 9"/>
    <w:basedOn w:val="Normal"/>
    <w:next w:val="Normal"/>
    <w:qFormat/>
    <w:rsid w:val="0019625D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625D"/>
    <w:pPr>
      <w:jc w:val="lowKashida"/>
    </w:pPr>
  </w:style>
  <w:style w:type="paragraph" w:styleId="BlockText">
    <w:name w:val="Block Text"/>
    <w:basedOn w:val="Normal"/>
    <w:rsid w:val="0019625D"/>
    <w:pPr>
      <w:ind w:left="1274" w:right="1274" w:hanging="1274"/>
      <w:jc w:val="lowKashida"/>
    </w:pPr>
    <w:rPr>
      <w:b/>
      <w:bCs/>
    </w:rPr>
  </w:style>
  <w:style w:type="paragraph" w:styleId="Header">
    <w:name w:val="header"/>
    <w:basedOn w:val="Normal"/>
    <w:link w:val="HeaderChar"/>
    <w:uiPriority w:val="99"/>
    <w:rsid w:val="001962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962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625D"/>
  </w:style>
  <w:style w:type="paragraph" w:styleId="BodyTextIndent">
    <w:name w:val="Body Text Indent"/>
    <w:basedOn w:val="Normal"/>
    <w:rsid w:val="0019625D"/>
    <w:pPr>
      <w:ind w:firstLine="720"/>
      <w:jc w:val="lowKashida"/>
    </w:pPr>
    <w:rPr>
      <w:sz w:val="24"/>
      <w:szCs w:val="28"/>
    </w:rPr>
  </w:style>
  <w:style w:type="paragraph" w:styleId="Title">
    <w:name w:val="Title"/>
    <w:basedOn w:val="Normal"/>
    <w:qFormat/>
    <w:rsid w:val="0019625D"/>
    <w:pPr>
      <w:jc w:val="center"/>
    </w:pPr>
    <w:rPr>
      <w:b/>
      <w:bCs/>
      <w:sz w:val="32"/>
      <w:szCs w:val="38"/>
      <w:u w:val="single"/>
    </w:rPr>
  </w:style>
  <w:style w:type="paragraph" w:styleId="BodyTextIndent2">
    <w:name w:val="Body Text Indent 2"/>
    <w:basedOn w:val="Normal"/>
    <w:link w:val="BodyTextIndent2Char"/>
    <w:rsid w:val="0019625D"/>
    <w:pPr>
      <w:ind w:left="360" w:right="360"/>
      <w:jc w:val="both"/>
    </w:pPr>
    <w:rPr>
      <w:sz w:val="26"/>
      <w:szCs w:val="31"/>
    </w:rPr>
  </w:style>
  <w:style w:type="paragraph" w:styleId="BodyText2">
    <w:name w:val="Body Text 2"/>
    <w:basedOn w:val="Normal"/>
    <w:rsid w:val="0019625D"/>
    <w:pPr>
      <w:tabs>
        <w:tab w:val="left" w:pos="0"/>
        <w:tab w:val="left" w:pos="141"/>
      </w:tabs>
      <w:jc w:val="lowKashida"/>
    </w:pPr>
    <w:rPr>
      <w:rFonts w:cs="Compset Mazar"/>
      <w:noProof/>
      <w:szCs w:val="28"/>
    </w:rPr>
  </w:style>
  <w:style w:type="paragraph" w:styleId="BodyText3">
    <w:name w:val="Body Text 3"/>
    <w:basedOn w:val="Normal"/>
    <w:rsid w:val="0019625D"/>
    <w:pPr>
      <w:jc w:val="lowKashida"/>
    </w:pPr>
    <w:rPr>
      <w:rFonts w:cs="Compset Mazar"/>
      <w:sz w:val="24"/>
      <w:szCs w:val="28"/>
    </w:rPr>
  </w:style>
  <w:style w:type="table" w:styleId="TableGrid">
    <w:name w:val="Table Grid"/>
    <w:basedOn w:val="TableNormal"/>
    <w:rsid w:val="004A08E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4DD4"/>
    <w:rPr>
      <w:rFonts w:ascii="Tahoma" w:hAnsi="Tahoma" w:cs="Tahoma"/>
      <w:sz w:val="16"/>
      <w:szCs w:val="16"/>
    </w:rPr>
  </w:style>
  <w:style w:type="paragraph" w:styleId="ListParagraph">
    <w:name w:val="List Paragraph"/>
    <w:aliases w:val="table"/>
    <w:basedOn w:val="Normal"/>
    <w:qFormat/>
    <w:rsid w:val="00510CB2"/>
    <w:pPr>
      <w:bidi w:val="0"/>
      <w:ind w:left="720"/>
      <w:contextualSpacing/>
    </w:pPr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F1A5B"/>
  </w:style>
  <w:style w:type="character" w:customStyle="1" w:styleId="BodyTextIndent2Char">
    <w:name w:val="Body Text Indent 2 Char"/>
    <w:basedOn w:val="DefaultParagraphFont"/>
    <w:link w:val="BodyTextIndent2"/>
    <w:rsid w:val="00F25B3B"/>
    <w:rPr>
      <w:sz w:val="26"/>
      <w:szCs w:val="31"/>
    </w:rPr>
  </w:style>
  <w:style w:type="character" w:customStyle="1" w:styleId="BodyTextChar">
    <w:name w:val="Body Text Char"/>
    <w:basedOn w:val="DefaultParagraphFont"/>
    <w:link w:val="BodyText"/>
    <w:rsid w:val="00F0625D"/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A29DF"/>
  </w:style>
  <w:style w:type="character" w:styleId="Hyperlink">
    <w:name w:val="Hyperlink"/>
    <w:basedOn w:val="DefaultParagraphFont"/>
    <w:unhideWhenUsed/>
    <w:rsid w:val="0055332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3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5D"/>
    <w:pPr>
      <w:bidi/>
    </w:pPr>
  </w:style>
  <w:style w:type="paragraph" w:styleId="Heading1">
    <w:name w:val="heading 1"/>
    <w:basedOn w:val="Normal"/>
    <w:next w:val="Normal"/>
    <w:qFormat/>
    <w:rsid w:val="0019625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625D"/>
    <w:pPr>
      <w:keepNext/>
      <w:ind w:left="6235" w:right="6235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625D"/>
    <w:pPr>
      <w:keepNext/>
      <w:ind w:left="6235" w:right="6235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625D"/>
    <w:pPr>
      <w:keepNext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9625D"/>
    <w:pPr>
      <w:keepNext/>
      <w:jc w:val="lowKashida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9625D"/>
    <w:pPr>
      <w:keepNext/>
      <w:jc w:val="center"/>
      <w:outlineLvl w:val="5"/>
    </w:pPr>
  </w:style>
  <w:style w:type="paragraph" w:styleId="Heading7">
    <w:name w:val="heading 7"/>
    <w:basedOn w:val="Normal"/>
    <w:next w:val="Normal"/>
    <w:qFormat/>
    <w:rsid w:val="0019625D"/>
    <w:pPr>
      <w:keepNext/>
      <w:jc w:val="lowKashida"/>
      <w:outlineLvl w:val="6"/>
    </w:pPr>
    <w:rPr>
      <w:b/>
      <w:bCs/>
      <w:sz w:val="24"/>
      <w:szCs w:val="28"/>
    </w:rPr>
  </w:style>
  <w:style w:type="paragraph" w:styleId="Heading8">
    <w:name w:val="heading 8"/>
    <w:basedOn w:val="Normal"/>
    <w:next w:val="Normal"/>
    <w:qFormat/>
    <w:rsid w:val="0019625D"/>
    <w:pPr>
      <w:keepNext/>
      <w:jc w:val="lowKashida"/>
      <w:outlineLvl w:val="7"/>
    </w:pPr>
    <w:rPr>
      <w:sz w:val="24"/>
      <w:szCs w:val="28"/>
    </w:rPr>
  </w:style>
  <w:style w:type="paragraph" w:styleId="Heading9">
    <w:name w:val="heading 9"/>
    <w:basedOn w:val="Normal"/>
    <w:next w:val="Normal"/>
    <w:qFormat/>
    <w:rsid w:val="0019625D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625D"/>
    <w:pPr>
      <w:jc w:val="lowKashida"/>
    </w:pPr>
  </w:style>
  <w:style w:type="paragraph" w:styleId="BlockText">
    <w:name w:val="Block Text"/>
    <w:basedOn w:val="Normal"/>
    <w:rsid w:val="0019625D"/>
    <w:pPr>
      <w:ind w:left="1274" w:right="1274" w:hanging="1274"/>
      <w:jc w:val="lowKashida"/>
    </w:pPr>
    <w:rPr>
      <w:b/>
      <w:bCs/>
    </w:rPr>
  </w:style>
  <w:style w:type="paragraph" w:styleId="Header">
    <w:name w:val="header"/>
    <w:basedOn w:val="Normal"/>
    <w:link w:val="HeaderChar"/>
    <w:uiPriority w:val="99"/>
    <w:rsid w:val="001962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962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625D"/>
  </w:style>
  <w:style w:type="paragraph" w:styleId="BodyTextIndent">
    <w:name w:val="Body Text Indent"/>
    <w:basedOn w:val="Normal"/>
    <w:rsid w:val="0019625D"/>
    <w:pPr>
      <w:ind w:firstLine="720"/>
      <w:jc w:val="lowKashida"/>
    </w:pPr>
    <w:rPr>
      <w:sz w:val="24"/>
      <w:szCs w:val="28"/>
    </w:rPr>
  </w:style>
  <w:style w:type="paragraph" w:styleId="Title">
    <w:name w:val="Title"/>
    <w:basedOn w:val="Normal"/>
    <w:qFormat/>
    <w:rsid w:val="0019625D"/>
    <w:pPr>
      <w:jc w:val="center"/>
    </w:pPr>
    <w:rPr>
      <w:b/>
      <w:bCs/>
      <w:sz w:val="32"/>
      <w:szCs w:val="38"/>
      <w:u w:val="single"/>
    </w:rPr>
  </w:style>
  <w:style w:type="paragraph" w:styleId="BodyTextIndent2">
    <w:name w:val="Body Text Indent 2"/>
    <w:basedOn w:val="Normal"/>
    <w:link w:val="BodyTextIndent2Char"/>
    <w:rsid w:val="0019625D"/>
    <w:pPr>
      <w:ind w:left="360" w:right="360"/>
      <w:jc w:val="both"/>
    </w:pPr>
    <w:rPr>
      <w:sz w:val="26"/>
      <w:szCs w:val="31"/>
    </w:rPr>
  </w:style>
  <w:style w:type="paragraph" w:styleId="BodyText2">
    <w:name w:val="Body Text 2"/>
    <w:basedOn w:val="Normal"/>
    <w:rsid w:val="0019625D"/>
    <w:pPr>
      <w:tabs>
        <w:tab w:val="left" w:pos="0"/>
        <w:tab w:val="left" w:pos="141"/>
      </w:tabs>
      <w:jc w:val="lowKashida"/>
    </w:pPr>
    <w:rPr>
      <w:rFonts w:cs="Compset Mazar"/>
      <w:noProof/>
      <w:szCs w:val="28"/>
    </w:rPr>
  </w:style>
  <w:style w:type="paragraph" w:styleId="BodyText3">
    <w:name w:val="Body Text 3"/>
    <w:basedOn w:val="Normal"/>
    <w:rsid w:val="0019625D"/>
    <w:pPr>
      <w:jc w:val="lowKashida"/>
    </w:pPr>
    <w:rPr>
      <w:rFonts w:cs="Compset Mazar"/>
      <w:sz w:val="24"/>
      <w:szCs w:val="28"/>
    </w:rPr>
  </w:style>
  <w:style w:type="table" w:styleId="TableGrid">
    <w:name w:val="Table Grid"/>
    <w:basedOn w:val="TableNormal"/>
    <w:rsid w:val="004A08E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4DD4"/>
    <w:rPr>
      <w:rFonts w:ascii="Tahoma" w:hAnsi="Tahoma" w:cs="Tahoma"/>
      <w:sz w:val="16"/>
      <w:szCs w:val="16"/>
    </w:rPr>
  </w:style>
  <w:style w:type="paragraph" w:styleId="ListParagraph">
    <w:name w:val="List Paragraph"/>
    <w:aliases w:val="table"/>
    <w:basedOn w:val="Normal"/>
    <w:qFormat/>
    <w:rsid w:val="00510CB2"/>
    <w:pPr>
      <w:bidi w:val="0"/>
      <w:ind w:left="720"/>
      <w:contextualSpacing/>
    </w:pPr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F1A5B"/>
  </w:style>
  <w:style w:type="character" w:customStyle="1" w:styleId="BodyTextIndent2Char">
    <w:name w:val="Body Text Indent 2 Char"/>
    <w:basedOn w:val="DefaultParagraphFont"/>
    <w:link w:val="BodyTextIndent2"/>
    <w:rsid w:val="00F25B3B"/>
    <w:rPr>
      <w:sz w:val="26"/>
      <w:szCs w:val="31"/>
    </w:rPr>
  </w:style>
  <w:style w:type="character" w:customStyle="1" w:styleId="BodyTextChar">
    <w:name w:val="Body Text Char"/>
    <w:basedOn w:val="DefaultParagraphFont"/>
    <w:link w:val="BodyText"/>
    <w:rsid w:val="00F0625D"/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A29DF"/>
  </w:style>
  <w:style w:type="character" w:styleId="Hyperlink">
    <w:name w:val="Hyperlink"/>
    <w:basedOn w:val="DefaultParagraphFont"/>
    <w:unhideWhenUsed/>
    <w:rsid w:val="0055332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foladkordesta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jar.mporg.o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arbae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1E69-4811-4A5B-8092-9C97F60C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sarbaeg.dot</Template>
  <TotalTime>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آسه صنعت</dc:creator>
  <cp:lastModifiedBy>fuolad</cp:lastModifiedBy>
  <cp:revision>3</cp:revision>
  <cp:lastPrinted>2020-02-15T12:58:00Z</cp:lastPrinted>
  <dcterms:created xsi:type="dcterms:W3CDTF">2020-02-24T08:13:00Z</dcterms:created>
  <dcterms:modified xsi:type="dcterms:W3CDTF">2020-02-24T08:17:00Z</dcterms:modified>
</cp:coreProperties>
</file>